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65" w:rsidRPr="004F2865" w:rsidRDefault="00FA0A7E" w:rsidP="004F2865">
      <w:pPr>
        <w:pStyle w:val="BodyTextIndent"/>
        <w:spacing w:after="0" w:line="240" w:lineRule="auto"/>
        <w:ind w:left="0"/>
        <w:rPr>
          <w:sz w:val="20"/>
          <w:szCs w:val="20"/>
        </w:rPr>
      </w:pPr>
      <w:r>
        <w:rPr>
          <w:rFonts w:eastAsia="SimHei"/>
          <w:bCs/>
          <w:sz w:val="20"/>
        </w:rPr>
        <w:t>F</w:t>
      </w:r>
      <w:r w:rsidR="00C03C3F">
        <w:rPr>
          <w:rFonts w:eastAsia="SimHei"/>
          <w:bCs/>
          <w:sz w:val="20"/>
        </w:rPr>
        <w:t>ollowing o</w:t>
      </w:r>
      <w:r w:rsidR="004F2865">
        <w:rPr>
          <w:rFonts w:eastAsia="SimHei"/>
          <w:bCs/>
          <w:sz w:val="20"/>
        </w:rPr>
        <w:t xml:space="preserve">n the press release 07 June 2016, </w:t>
      </w:r>
      <w:r w:rsidR="003D1186">
        <w:rPr>
          <w:rFonts w:eastAsia="SimHei"/>
          <w:bCs/>
          <w:sz w:val="20"/>
        </w:rPr>
        <w:t>t</w:t>
      </w:r>
      <w:r w:rsidR="004F2865">
        <w:rPr>
          <w:rFonts w:eastAsia="SimHei"/>
          <w:bCs/>
          <w:sz w:val="20"/>
        </w:rPr>
        <w:t>his Service A</w:t>
      </w:r>
      <w:r>
        <w:rPr>
          <w:rFonts w:eastAsia="SimHei"/>
          <w:bCs/>
          <w:sz w:val="20"/>
        </w:rPr>
        <w:t xml:space="preserve">nnouncement is </w:t>
      </w:r>
      <w:r w:rsidRPr="004F2865">
        <w:rPr>
          <w:sz w:val="20"/>
          <w:szCs w:val="20"/>
        </w:rPr>
        <w:t xml:space="preserve">to </w:t>
      </w:r>
      <w:r w:rsidR="004F2865" w:rsidRPr="004F2865">
        <w:rPr>
          <w:sz w:val="20"/>
          <w:szCs w:val="20"/>
        </w:rPr>
        <w:t>in</w:t>
      </w:r>
      <w:r w:rsidR="004F2865">
        <w:rPr>
          <w:sz w:val="20"/>
          <w:szCs w:val="20"/>
        </w:rPr>
        <w:t>form customers that the new TRAD</w:t>
      </w:r>
      <w:r w:rsidR="004F2865" w:rsidRPr="004F2865">
        <w:rPr>
          <w:sz w:val="20"/>
          <w:szCs w:val="20"/>
        </w:rPr>
        <w:t xml:space="preserve">Echo Service will be hosted in the London Stock Exchange Group data centres and customers will be able to use existing LSEG connectivity products to access the service. </w:t>
      </w:r>
    </w:p>
    <w:p w:rsidR="00537521" w:rsidRDefault="00537521" w:rsidP="007C2116">
      <w:pPr>
        <w:pStyle w:val="BodyTextIndent"/>
        <w:spacing w:after="0" w:line="240" w:lineRule="auto"/>
        <w:ind w:left="0"/>
        <w:rPr>
          <w:rFonts w:eastAsia="SimHei"/>
          <w:bCs/>
          <w:sz w:val="20"/>
        </w:rPr>
      </w:pPr>
    </w:p>
    <w:p w:rsidR="004F2865" w:rsidRDefault="004F2865" w:rsidP="004F2865">
      <w:pPr>
        <w:pStyle w:val="BodyTextIndent"/>
        <w:spacing w:after="0" w:line="240" w:lineRule="auto"/>
        <w:ind w:left="0"/>
        <w:rPr>
          <w:iCs/>
          <w:sz w:val="20"/>
          <w:szCs w:val="20"/>
        </w:rPr>
      </w:pPr>
      <w:r w:rsidRPr="004F2865">
        <w:rPr>
          <w:iCs/>
          <w:sz w:val="20"/>
          <w:szCs w:val="20"/>
        </w:rPr>
        <w:t>Market Data for the new service</w:t>
      </w:r>
      <w:r w:rsidR="006956D9">
        <w:rPr>
          <w:iCs/>
          <w:sz w:val="20"/>
          <w:szCs w:val="20"/>
        </w:rPr>
        <w:t xml:space="preserve"> (which will encompass existing off book trade reports) </w:t>
      </w:r>
      <w:r w:rsidRPr="004F2865">
        <w:rPr>
          <w:iCs/>
          <w:sz w:val="20"/>
          <w:szCs w:val="20"/>
        </w:rPr>
        <w:t xml:space="preserve">will be disseminated via the Group Ticker Plant </w:t>
      </w:r>
      <w:r w:rsidR="006956D9" w:rsidRPr="004F2865">
        <w:rPr>
          <w:iCs/>
          <w:sz w:val="20"/>
          <w:szCs w:val="20"/>
        </w:rPr>
        <w:t>(</w:t>
      </w:r>
      <w:r w:rsidR="006B3CD2">
        <w:rPr>
          <w:iCs/>
          <w:sz w:val="20"/>
          <w:szCs w:val="20"/>
        </w:rPr>
        <w:t>GTP)</w:t>
      </w:r>
      <w:r w:rsidR="00A63F51">
        <w:rPr>
          <w:iCs/>
          <w:sz w:val="20"/>
          <w:szCs w:val="20"/>
        </w:rPr>
        <w:t xml:space="preserve"> </w:t>
      </w:r>
      <w:r w:rsidRPr="004F2865">
        <w:rPr>
          <w:iCs/>
          <w:sz w:val="20"/>
          <w:szCs w:val="20"/>
        </w:rPr>
        <w:t xml:space="preserve">only. </w:t>
      </w:r>
      <w:r w:rsidR="006956D9">
        <w:rPr>
          <w:iCs/>
          <w:sz w:val="20"/>
          <w:szCs w:val="20"/>
        </w:rPr>
        <w:t>Customers that have not yet developed to GTP are encouraged to start now as there will be no change to existing message structures to support the TRADEcho feed.</w:t>
      </w:r>
      <w:bookmarkStart w:id="0" w:name="_GoBack"/>
      <w:bookmarkEnd w:id="0"/>
    </w:p>
    <w:p w:rsidR="006956D9" w:rsidRPr="004F2865" w:rsidRDefault="006956D9" w:rsidP="004F2865">
      <w:pPr>
        <w:pStyle w:val="BodyTextIndent"/>
        <w:spacing w:after="0" w:line="240" w:lineRule="auto"/>
        <w:ind w:left="0"/>
        <w:rPr>
          <w:rFonts w:ascii="Calibri" w:hAnsi="Calibri"/>
          <w:b/>
          <w:bCs/>
          <w:iCs/>
          <w:color w:val="1F497D"/>
          <w:sz w:val="20"/>
          <w:szCs w:val="20"/>
        </w:rPr>
      </w:pPr>
    </w:p>
    <w:p w:rsidR="004F2865" w:rsidRPr="004F2865" w:rsidRDefault="004F2865" w:rsidP="004F2865">
      <w:pPr>
        <w:pStyle w:val="BodyTextIndent"/>
        <w:spacing w:after="240" w:line="240" w:lineRule="auto"/>
        <w:ind w:left="0"/>
        <w:rPr>
          <w:iCs/>
          <w:sz w:val="20"/>
          <w:szCs w:val="20"/>
        </w:rPr>
      </w:pPr>
      <w:r w:rsidRPr="004F2865">
        <w:rPr>
          <w:iCs/>
          <w:sz w:val="20"/>
          <w:szCs w:val="20"/>
        </w:rPr>
        <w:t xml:space="preserve">Technical specifications are expected to be available in early August and the service will be available in the Customer Development Service in early September. </w:t>
      </w:r>
      <w:r w:rsidRPr="004F2865">
        <w:rPr>
          <w:iCs/>
          <w:color w:val="1F497D"/>
          <w:sz w:val="20"/>
          <w:szCs w:val="20"/>
        </w:rPr>
        <w:t xml:space="preserve">           </w:t>
      </w:r>
    </w:p>
    <w:p w:rsidR="004F2865" w:rsidRPr="004F2865" w:rsidRDefault="004F2865" w:rsidP="004F2865">
      <w:pPr>
        <w:pStyle w:val="BodyTextIndent"/>
        <w:spacing w:after="240" w:line="240" w:lineRule="auto"/>
        <w:ind w:left="0"/>
        <w:rPr>
          <w:iCs/>
          <w:sz w:val="20"/>
          <w:szCs w:val="20"/>
        </w:rPr>
      </w:pPr>
      <w:r w:rsidRPr="004F2865">
        <w:rPr>
          <w:iCs/>
          <w:sz w:val="20"/>
          <w:szCs w:val="20"/>
        </w:rPr>
        <w:t>As previously advertised, go-live is expected by early Q1 2017 pending customer readiness and internal testing.  Confirmation of all dates will be available in due course.</w:t>
      </w:r>
    </w:p>
    <w:p w:rsidR="004F2865" w:rsidRPr="004F2865" w:rsidRDefault="004F2865" w:rsidP="004F2865">
      <w:pPr>
        <w:pStyle w:val="BodyTextIndent"/>
        <w:spacing w:line="240" w:lineRule="auto"/>
        <w:ind w:left="0"/>
        <w:rPr>
          <w:iCs/>
          <w:sz w:val="20"/>
          <w:szCs w:val="20"/>
        </w:rPr>
      </w:pPr>
      <w:r w:rsidRPr="004F2865">
        <w:rPr>
          <w:iCs/>
          <w:sz w:val="20"/>
          <w:szCs w:val="20"/>
        </w:rPr>
        <w:t xml:space="preserve">Further details are available at </w:t>
      </w:r>
      <w:hyperlink r:id="rId9" w:history="1">
        <w:r w:rsidRPr="004F2865">
          <w:rPr>
            <w:rStyle w:val="Hyperlink"/>
            <w:iCs/>
            <w:sz w:val="20"/>
            <w:szCs w:val="20"/>
          </w:rPr>
          <w:t>https://www.tradecho.com</w:t>
        </w:r>
      </w:hyperlink>
      <w:r w:rsidRPr="004F2865">
        <w:rPr>
          <w:iCs/>
          <w:sz w:val="20"/>
          <w:szCs w:val="20"/>
        </w:rPr>
        <w:t>.</w:t>
      </w:r>
    </w:p>
    <w:p w:rsidR="006B7392" w:rsidRDefault="006B7392" w:rsidP="002F3AE9">
      <w:pPr>
        <w:pStyle w:val="BodyText"/>
        <w:spacing w:line="240" w:lineRule="auto"/>
      </w:pPr>
      <w:r>
        <w:rPr>
          <w:sz w:val="20"/>
          <w:szCs w:val="20"/>
        </w:rPr>
        <w:t xml:space="preserve">If you have any queries about this announcement please contact your Technical Account Manager or the Technical Account Management team on +44 (0) 20 7797 3939 or </w:t>
      </w:r>
      <w:hyperlink r:id="rId10" w:history="1">
        <w:r>
          <w:rPr>
            <w:rStyle w:val="Hyperlink"/>
            <w:sz w:val="20"/>
            <w:szCs w:val="20"/>
          </w:rPr>
          <w:t>londontam@lseg.com</w:t>
        </w:r>
      </w:hyperlink>
      <w:r>
        <w:rPr>
          <w:sz w:val="20"/>
          <w:szCs w:val="20"/>
        </w:rPr>
        <w:t>.</w:t>
      </w:r>
    </w:p>
    <w:p w:rsidR="006B7392" w:rsidRPr="00327EDA" w:rsidRDefault="006B7392" w:rsidP="00327EDA">
      <w:pPr>
        <w:spacing w:before="100" w:beforeAutospacing="1" w:after="100" w:afterAutospacing="1"/>
        <w:sectPr w:rsidR="006B7392" w:rsidRPr="00327EDA" w:rsidSect="00D41B37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2779" w:right="2552" w:bottom="1928" w:left="851" w:header="851" w:footer="851" w:gutter="0"/>
          <w:cols w:space="284"/>
          <w:docGrid w:linePitch="360"/>
        </w:sectPr>
      </w:pPr>
    </w:p>
    <w:p w:rsidR="006A4284" w:rsidRDefault="006A4284" w:rsidP="00C674D7">
      <w:pPr>
        <w:pStyle w:val="Heading1"/>
        <w:numPr>
          <w:ilvl w:val="0"/>
          <w:numId w:val="0"/>
        </w:numPr>
      </w:pPr>
      <w:r>
        <w:lastRenderedPageBreak/>
        <w:t>Relates to</w:t>
      </w:r>
    </w:p>
    <w:p w:rsidR="006A4284" w:rsidRDefault="006A4284" w:rsidP="00C674D7">
      <w:pPr>
        <w:pStyle w:val="Heading2"/>
        <w:numPr>
          <w:ilvl w:val="0"/>
          <w:numId w:val="0"/>
        </w:numPr>
        <w:spacing w:line="240" w:lineRule="auto"/>
      </w:pPr>
      <w:r>
        <w:t>Exchange(s)</w:t>
      </w:r>
    </w:p>
    <w:p w:rsidR="006A4284" w:rsidRDefault="006A4284" w:rsidP="00C674D7">
      <w:pPr>
        <w:pStyle w:val="ListBullet"/>
        <w:numPr>
          <w:ilvl w:val="0"/>
          <w:numId w:val="25"/>
        </w:numPr>
        <w:spacing w:line="240" w:lineRule="auto"/>
        <w:ind w:left="340" w:hanging="340"/>
      </w:pPr>
      <w:r>
        <w:t>London Stock Exchange</w:t>
      </w:r>
    </w:p>
    <w:p w:rsidR="006A4284" w:rsidRDefault="006A4284" w:rsidP="00C674D7">
      <w:pPr>
        <w:rPr>
          <w:rFonts w:cs="Arial"/>
          <w:sz w:val="20"/>
        </w:rPr>
      </w:pPr>
    </w:p>
    <w:p w:rsidR="006A4284" w:rsidRDefault="006A4284" w:rsidP="00C674D7">
      <w:pPr>
        <w:pStyle w:val="Heading2"/>
        <w:numPr>
          <w:ilvl w:val="0"/>
          <w:numId w:val="0"/>
        </w:numPr>
        <w:spacing w:line="240" w:lineRule="auto"/>
      </w:pPr>
      <w:r>
        <w:t>Environment(s)</w:t>
      </w:r>
    </w:p>
    <w:p w:rsidR="00D9249D" w:rsidRDefault="00811860" w:rsidP="00C674D7">
      <w:pPr>
        <w:pStyle w:val="ListBullet"/>
        <w:spacing w:line="240" w:lineRule="auto"/>
        <w:rPr>
          <w:b/>
          <w:color w:val="003366"/>
        </w:rPr>
      </w:pPr>
      <w:r>
        <w:t xml:space="preserve">CDS and </w:t>
      </w:r>
      <w:r w:rsidR="008E1F4D">
        <w:t>Production</w:t>
      </w:r>
    </w:p>
    <w:p w:rsidR="006A4284" w:rsidRDefault="006A4284" w:rsidP="00C674D7">
      <w:pPr>
        <w:pStyle w:val="Heading2"/>
        <w:numPr>
          <w:ilvl w:val="0"/>
          <w:numId w:val="0"/>
        </w:numPr>
        <w:spacing w:line="240" w:lineRule="auto"/>
      </w:pPr>
      <w:r>
        <w:t>Type</w:t>
      </w:r>
    </w:p>
    <w:p w:rsidR="006A4284" w:rsidRPr="003644E7" w:rsidRDefault="00F26F30" w:rsidP="00C674D7">
      <w:pPr>
        <w:pStyle w:val="ListBullet"/>
        <w:numPr>
          <w:ilvl w:val="0"/>
          <w:numId w:val="25"/>
        </w:numPr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New product</w:t>
      </w:r>
    </w:p>
    <w:p w:rsidR="006A4284" w:rsidRDefault="006A4284" w:rsidP="00C674D7">
      <w:pPr>
        <w:pStyle w:val="Heading2"/>
        <w:numPr>
          <w:ilvl w:val="0"/>
          <w:numId w:val="0"/>
        </w:numPr>
        <w:spacing w:line="240" w:lineRule="auto"/>
      </w:pPr>
      <w:r>
        <w:t>Product(s)</w:t>
      </w:r>
    </w:p>
    <w:p w:rsidR="006A4284" w:rsidRDefault="000D7DE1" w:rsidP="00C674D7">
      <w:pPr>
        <w:pStyle w:val="ListBullet"/>
        <w:numPr>
          <w:ilvl w:val="0"/>
          <w:numId w:val="25"/>
        </w:numPr>
        <w:spacing w:line="240" w:lineRule="auto"/>
        <w:ind w:left="340" w:hanging="340"/>
      </w:pPr>
      <w:r>
        <w:t>TRAD</w:t>
      </w:r>
      <w:r w:rsidR="00B91046">
        <w:t>E</w:t>
      </w:r>
      <w:r>
        <w:t>cho</w:t>
      </w:r>
    </w:p>
    <w:p w:rsidR="006A4284" w:rsidRDefault="006A4284" w:rsidP="00B923E1">
      <w:pPr>
        <w:pStyle w:val="Heading1"/>
        <w:numPr>
          <w:ilvl w:val="0"/>
          <w:numId w:val="0"/>
        </w:numPr>
        <w:spacing w:after="240"/>
        <w:ind w:left="397" w:hanging="397"/>
      </w:pPr>
      <w:r>
        <w:rPr>
          <w:b w:val="0"/>
          <w:bCs w:val="0"/>
        </w:rPr>
        <w:br w:type="column"/>
      </w:r>
      <w:r>
        <w:lastRenderedPageBreak/>
        <w:t>Additional Information</w:t>
      </w:r>
    </w:p>
    <w:p w:rsidR="0008755D" w:rsidRDefault="009F51CD" w:rsidP="00C674D7">
      <w:pPr>
        <w:pStyle w:val="BodyText"/>
        <w:spacing w:line="240" w:lineRule="auto"/>
      </w:pPr>
      <w:r>
        <w:br/>
        <w:t>If you have any queries please contact your Technical Account Manager on</w:t>
      </w:r>
      <w:r w:rsidR="00C85447">
        <w:t xml:space="preserve"> </w:t>
      </w:r>
      <w:r w:rsidR="002F3AE9">
        <w:t>+44 (</w:t>
      </w:r>
      <w:r>
        <w:t>0</w:t>
      </w:r>
      <w:r w:rsidR="00837F00">
        <w:t>)</w:t>
      </w:r>
      <w:r>
        <w:t xml:space="preserve">20 7797 3939 or </w:t>
      </w:r>
      <w:hyperlink r:id="rId14" w:history="1">
        <w:r w:rsidRPr="00961F7A">
          <w:rPr>
            <w:rStyle w:val="Hyperlink"/>
          </w:rPr>
          <w:t>londontam@lseg.com</w:t>
        </w:r>
      </w:hyperlink>
      <w:r>
        <w:t xml:space="preserve">. </w:t>
      </w:r>
    </w:p>
    <w:p w:rsidR="006A4284" w:rsidRDefault="006A4284" w:rsidP="00C674D7">
      <w:pPr>
        <w:pStyle w:val="BodyText"/>
        <w:spacing w:line="240" w:lineRule="auto"/>
        <w:rPr>
          <w:szCs w:val="16"/>
        </w:rPr>
      </w:pPr>
      <w:r>
        <w:t xml:space="preserve">An archive of previously issued service announcements is available in the technical library section of </w:t>
      </w:r>
      <w:r w:rsidR="00C574CC">
        <w:t xml:space="preserve">London Stock </w:t>
      </w:r>
      <w:r>
        <w:t xml:space="preserve">Exchange's Internet site </w:t>
      </w:r>
      <w:hyperlink r:id="rId15" w:history="1">
        <w:r>
          <w:rPr>
            <w:rStyle w:val="Hyperlink"/>
            <w:rFonts w:cs="Arial"/>
            <w:szCs w:val="16"/>
          </w:rPr>
          <w:t>http://www.londonstockexchange.com/techlib</w:t>
        </w:r>
      </w:hyperlink>
    </w:p>
    <w:p w:rsidR="004D7CEA" w:rsidRDefault="006A4284" w:rsidP="00C674D7">
      <w:pPr>
        <w:pStyle w:val="BodyText"/>
        <w:spacing w:line="240" w:lineRule="auto"/>
        <w:rPr>
          <w:b/>
          <w:iCs/>
          <w:szCs w:val="16"/>
        </w:rPr>
      </w:pPr>
      <w:r w:rsidRPr="0008755D">
        <w:rPr>
          <w:b/>
          <w:iCs/>
          <w:szCs w:val="16"/>
        </w:rPr>
        <w:t>Customers are reminded that London Stock Exchange may broadcast test data from its Production environment at the weekends which should be discarded and not processed.</w:t>
      </w:r>
    </w:p>
    <w:p w:rsidR="00C674D7" w:rsidRPr="0008755D" w:rsidRDefault="000254F0" w:rsidP="007C468A">
      <w:pPr>
        <w:pStyle w:val="BodyText"/>
        <w:spacing w:line="240" w:lineRule="auto"/>
        <w:rPr>
          <w:b/>
        </w:rPr>
      </w:pPr>
      <w:r>
        <w:rPr>
          <w:b/>
          <w:iCs/>
          <w:szCs w:val="16"/>
        </w:rPr>
        <w:t xml:space="preserve">Customers are reminded that London Stock Exchange may extend or re-enter the Post Close session for </w:t>
      </w:r>
      <w:r w:rsidR="00692B55">
        <w:rPr>
          <w:b/>
          <w:iCs/>
          <w:szCs w:val="16"/>
        </w:rPr>
        <w:t xml:space="preserve">instruments or </w:t>
      </w:r>
      <w:r w:rsidR="009F51CD">
        <w:rPr>
          <w:b/>
          <w:iCs/>
          <w:szCs w:val="16"/>
        </w:rPr>
        <w:t>segments in</w:t>
      </w:r>
      <w:r>
        <w:rPr>
          <w:b/>
          <w:iCs/>
          <w:szCs w:val="16"/>
        </w:rPr>
        <w:t xml:space="preserve"> order to perform necessary end of day activities.</w:t>
      </w:r>
    </w:p>
    <w:sectPr w:rsidR="00C674D7" w:rsidRPr="0008755D" w:rsidSect="00D41B37">
      <w:footerReference w:type="default" r:id="rId16"/>
      <w:type w:val="continuous"/>
      <w:pgSz w:w="11906" w:h="16838" w:code="9"/>
      <w:pgMar w:top="2779" w:right="2552" w:bottom="1928" w:left="851" w:header="851" w:footer="851" w:gutter="0"/>
      <w:cols w:num="2" w:space="11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F3" w:rsidRDefault="00FB04F3" w:rsidP="00B5213D">
      <w:r>
        <w:separator/>
      </w:r>
    </w:p>
  </w:endnote>
  <w:endnote w:type="continuationSeparator" w:id="0">
    <w:p w:rsidR="00FB04F3" w:rsidRDefault="00FB04F3" w:rsidP="00B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E7" w:rsidRDefault="003B49E7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94DD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E7" w:rsidRDefault="00AB3045">
    <w:pPr>
      <w:pStyle w:val="Footer"/>
    </w:pPr>
    <w:r>
      <w:rPr>
        <w:noProof/>
        <w:lang w:eastAsia="zh-CN"/>
      </w:rPr>
      <w:drawing>
        <wp:inline distT="0" distB="0" distL="0" distR="0" wp14:anchorId="6B3B3537" wp14:editId="597562A2">
          <wp:extent cx="2219325" cy="514350"/>
          <wp:effectExtent l="0" t="0" r="9525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9E7">
      <w:tab/>
    </w:r>
    <w:r w:rsidR="003B49E7">
      <w:fldChar w:fldCharType="begin"/>
    </w:r>
    <w:r w:rsidR="003B49E7">
      <w:instrText xml:space="preserve"> PAGE   \* MERGEFORMAT </w:instrText>
    </w:r>
    <w:r w:rsidR="003B49E7">
      <w:fldChar w:fldCharType="separate"/>
    </w:r>
    <w:r w:rsidR="003B49E7">
      <w:rPr>
        <w:noProof/>
      </w:rPr>
      <w:t>1</w:t>
    </w:r>
    <w:r w:rsidR="003B49E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E7" w:rsidRDefault="003B49E7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28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F3" w:rsidRDefault="00FB04F3" w:rsidP="00B5213D">
      <w:r>
        <w:separator/>
      </w:r>
    </w:p>
  </w:footnote>
  <w:footnote w:type="continuationSeparator" w:id="0">
    <w:p w:rsidR="00FB04F3" w:rsidRDefault="00FB04F3" w:rsidP="00B5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5812"/>
    </w:tblGrid>
    <w:tr w:rsidR="003B49E7" w:rsidTr="007C61CF">
      <w:trPr>
        <w:trHeight w:hRule="exact" w:val="849"/>
      </w:trPr>
      <w:tc>
        <w:tcPr>
          <w:tcW w:w="4536" w:type="dxa"/>
          <w:shd w:val="clear" w:color="auto" w:fill="auto"/>
        </w:tcPr>
        <w:p w:rsidR="003B49E7" w:rsidRPr="008E1F4D" w:rsidRDefault="003B49E7" w:rsidP="007A5B2B">
          <w:pPr>
            <w:pStyle w:val="DocumentType"/>
            <w:ind w:right="-454"/>
            <w:rPr>
              <w:sz w:val="36"/>
              <w:szCs w:val="36"/>
            </w:rPr>
          </w:pPr>
          <w:r w:rsidRPr="008E1F4D">
            <w:rPr>
              <w:sz w:val="38"/>
              <w:szCs w:val="38"/>
            </w:rPr>
            <w:fldChar w:fldCharType="begin"/>
          </w:r>
          <w:r w:rsidRPr="008E1F4D">
            <w:rPr>
              <w:sz w:val="38"/>
              <w:szCs w:val="38"/>
            </w:rPr>
            <w:instrText xml:space="preserve"> DOCPROPERTY  "Document Type"  \* MERGEFORMAT </w:instrText>
          </w:r>
          <w:r w:rsidRPr="008E1F4D">
            <w:rPr>
              <w:sz w:val="38"/>
              <w:szCs w:val="38"/>
            </w:rPr>
            <w:fldChar w:fldCharType="separate"/>
          </w:r>
          <w:r w:rsidR="002B573A">
            <w:rPr>
              <w:sz w:val="38"/>
              <w:szCs w:val="38"/>
            </w:rPr>
            <w:t>Service Announcement</w:t>
          </w:r>
          <w:r w:rsidRPr="008E1F4D">
            <w:rPr>
              <w:sz w:val="38"/>
              <w:szCs w:val="38"/>
            </w:rPr>
            <w:fldChar w:fldCharType="end"/>
          </w:r>
        </w:p>
        <w:p w:rsidR="003B49E7" w:rsidRPr="005C35FE" w:rsidRDefault="00A94DD6" w:rsidP="00ED45F1">
          <w:pPr>
            <w:pStyle w:val="DocumentDate"/>
          </w:pPr>
          <w:r>
            <w:t>001/08072016</w:t>
          </w:r>
        </w:p>
      </w:tc>
      <w:tc>
        <w:tcPr>
          <w:tcW w:w="5812" w:type="dxa"/>
          <w:shd w:val="clear" w:color="auto" w:fill="auto"/>
        </w:tcPr>
        <w:p w:rsidR="003B49E7" w:rsidRDefault="00AB3045" w:rsidP="003B49E7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6A61C5FD" wp14:editId="43F55F29">
                <wp:extent cx="1647825" cy="485775"/>
                <wp:effectExtent l="0" t="0" r="9525" b="9525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49E7" w:rsidTr="00264FE0">
      <w:trPr>
        <w:trHeight w:hRule="exact" w:val="2098"/>
      </w:trPr>
      <w:tc>
        <w:tcPr>
          <w:tcW w:w="10348" w:type="dxa"/>
          <w:gridSpan w:val="2"/>
          <w:shd w:val="clear" w:color="auto" w:fill="auto"/>
          <w:vAlign w:val="bottom"/>
        </w:tcPr>
        <w:p w:rsidR="003B49E7" w:rsidRPr="00073740" w:rsidRDefault="000D7DE1" w:rsidP="008B2FB9">
          <w:pPr>
            <w:pStyle w:val="ProductName"/>
            <w:rPr>
              <w:sz w:val="40"/>
              <w:szCs w:val="40"/>
            </w:rPr>
          </w:pPr>
          <w:r>
            <w:rPr>
              <w:sz w:val="72"/>
              <w:szCs w:val="40"/>
            </w:rPr>
            <w:t>TRADEcho Technical Update</w:t>
          </w:r>
          <w:r w:rsidR="008B2FB9">
            <w:rPr>
              <w:sz w:val="72"/>
              <w:szCs w:val="40"/>
            </w:rPr>
            <w:t xml:space="preserve"> </w:t>
          </w:r>
        </w:p>
      </w:tc>
    </w:tr>
    <w:tr w:rsidR="003B49E7" w:rsidTr="00264FE0">
      <w:trPr>
        <w:trHeight w:hRule="exact" w:val="284"/>
      </w:trPr>
      <w:tc>
        <w:tcPr>
          <w:tcW w:w="10348" w:type="dxa"/>
          <w:gridSpan w:val="2"/>
          <w:shd w:val="clear" w:color="auto" w:fill="6988AA"/>
        </w:tcPr>
        <w:p w:rsidR="003B49E7" w:rsidRDefault="003B49E7" w:rsidP="003B49E7">
          <w:pPr>
            <w:pStyle w:val="Header"/>
          </w:pPr>
        </w:p>
      </w:tc>
    </w:tr>
  </w:tbl>
  <w:p w:rsidR="003B49E7" w:rsidRDefault="003B4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3E9A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1451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4CEE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C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6D9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429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92AA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E69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DA2A20"/>
    <w:lvl w:ilvl="0">
      <w:start w:val="1"/>
      <w:numFmt w:val="bullet"/>
      <w:pStyle w:val="ListBullet"/>
      <w:lvlText w:val="—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10C34017"/>
    <w:multiLevelType w:val="multilevel"/>
    <w:tmpl w:val="4F5040E8"/>
    <w:numStyleLink w:val="ListHeadings"/>
  </w:abstractNum>
  <w:abstractNum w:abstractNumId="11">
    <w:nsid w:val="1F3D1DCE"/>
    <w:multiLevelType w:val="multilevel"/>
    <w:tmpl w:val="4A6EE3DC"/>
    <w:styleLink w:val="ListTermsConditions"/>
    <w:lvl w:ilvl="0">
      <w:start w:val="1"/>
      <w:numFmt w:val="decimal"/>
      <w:pStyle w:val="TandC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andC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2">
    <w:nsid w:val="21270D4A"/>
    <w:multiLevelType w:val="hybridMultilevel"/>
    <w:tmpl w:val="076644F4"/>
    <w:lvl w:ilvl="0" w:tplc="CF12624A">
      <w:start w:val="1"/>
      <w:numFmt w:val="decimal"/>
      <w:pStyle w:val="AppFormQuestion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E39016F"/>
    <w:multiLevelType w:val="multilevel"/>
    <w:tmpl w:val="4A6EE3DC"/>
    <w:numStyleLink w:val="ListTermsConditions"/>
  </w:abstractNum>
  <w:abstractNum w:abstractNumId="14">
    <w:nsid w:val="33ED3F39"/>
    <w:multiLevelType w:val="hybridMultilevel"/>
    <w:tmpl w:val="8856EFE6"/>
    <w:lvl w:ilvl="0" w:tplc="75386F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51787"/>
    <w:multiLevelType w:val="multilevel"/>
    <w:tmpl w:val="30F0B914"/>
    <w:styleLink w:val="ListReferences"/>
    <w:lvl w:ilvl="0">
      <w:start w:val="1"/>
      <w:numFmt w:val="decimal"/>
      <w:pStyle w:val="Reference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eferenceText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6">
    <w:nsid w:val="4EB24153"/>
    <w:multiLevelType w:val="multilevel"/>
    <w:tmpl w:val="4F5040E8"/>
    <w:styleLink w:val="ListHeadings"/>
    <w:lvl w:ilvl="0">
      <w:start w:val="1"/>
      <w:numFmt w:val="decimal"/>
      <w:pStyle w:val="Heading1"/>
      <w:lvlText w:val="%1.0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pStyle w:val="BodyTextIndent2"/>
      <w:lvlText w:val="%3)"/>
      <w:lvlJc w:val="left"/>
      <w:pPr>
        <w:ind w:left="624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firstLine="0"/>
      </w:pPr>
      <w:rPr>
        <w:rFonts w:hint="default"/>
      </w:rPr>
    </w:lvl>
  </w:abstractNum>
  <w:abstractNum w:abstractNumId="17">
    <w:nsid w:val="551B2F78"/>
    <w:multiLevelType w:val="hybridMultilevel"/>
    <w:tmpl w:val="8F3ED71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D1B2EC5"/>
    <w:multiLevelType w:val="multilevel"/>
    <w:tmpl w:val="4F5040E8"/>
    <w:numStyleLink w:val="ListHeadings"/>
  </w:abstractNum>
  <w:abstractNum w:abstractNumId="19">
    <w:nsid w:val="631C7CA1"/>
    <w:multiLevelType w:val="multilevel"/>
    <w:tmpl w:val="4F5040E8"/>
    <w:numStyleLink w:val="ListHeadings"/>
  </w:abstractNum>
  <w:abstractNum w:abstractNumId="20">
    <w:nsid w:val="643D51BF"/>
    <w:multiLevelType w:val="multilevel"/>
    <w:tmpl w:val="30F0B914"/>
    <w:numStyleLink w:val="ListReferences"/>
  </w:abstractNum>
  <w:abstractNum w:abstractNumId="21">
    <w:nsid w:val="6EC71CAD"/>
    <w:multiLevelType w:val="multilevel"/>
    <w:tmpl w:val="4F5040E8"/>
    <w:numStyleLink w:val="ListHeadings"/>
  </w:abstractNum>
  <w:abstractNum w:abstractNumId="22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5040F"/>
    <w:multiLevelType w:val="multilevel"/>
    <w:tmpl w:val="4F5040E8"/>
    <w:numStyleLink w:val="ListHeading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1"/>
  </w:num>
  <w:num w:numId="14">
    <w:abstractNumId w:val="18"/>
  </w:num>
  <w:num w:numId="15">
    <w:abstractNumId w:val="19"/>
  </w:num>
  <w:num w:numId="16">
    <w:abstractNumId w:val="10"/>
  </w:num>
  <w:num w:numId="17">
    <w:abstractNumId w:val="22"/>
  </w:num>
  <w:num w:numId="18">
    <w:abstractNumId w:val="11"/>
  </w:num>
  <w:num w:numId="19">
    <w:abstractNumId w:val="1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EGTemplate" w:val="TTC"/>
    <w:docVar w:name="MaxPageNote" w:val="2"/>
  </w:docVars>
  <w:rsids>
    <w:rsidRoot w:val="006A4284"/>
    <w:rsid w:val="0000247D"/>
    <w:rsid w:val="0002284B"/>
    <w:rsid w:val="000254F0"/>
    <w:rsid w:val="00035F6C"/>
    <w:rsid w:val="00044B47"/>
    <w:rsid w:val="00052F54"/>
    <w:rsid w:val="000707EA"/>
    <w:rsid w:val="000730D3"/>
    <w:rsid w:val="00073740"/>
    <w:rsid w:val="00077D3E"/>
    <w:rsid w:val="00081A39"/>
    <w:rsid w:val="00085BD2"/>
    <w:rsid w:val="00086378"/>
    <w:rsid w:val="0008755D"/>
    <w:rsid w:val="00093527"/>
    <w:rsid w:val="000A3B98"/>
    <w:rsid w:val="000A789E"/>
    <w:rsid w:val="000B02C0"/>
    <w:rsid w:val="000D7DE1"/>
    <w:rsid w:val="000E034A"/>
    <w:rsid w:val="000E50C9"/>
    <w:rsid w:val="001029E8"/>
    <w:rsid w:val="00106A29"/>
    <w:rsid w:val="001114D6"/>
    <w:rsid w:val="00116975"/>
    <w:rsid w:val="0012122B"/>
    <w:rsid w:val="00123314"/>
    <w:rsid w:val="001310B8"/>
    <w:rsid w:val="00153403"/>
    <w:rsid w:val="001622B2"/>
    <w:rsid w:val="00162BFC"/>
    <w:rsid w:val="00176110"/>
    <w:rsid w:val="00176F24"/>
    <w:rsid w:val="00180D40"/>
    <w:rsid w:val="00187B25"/>
    <w:rsid w:val="00194BE7"/>
    <w:rsid w:val="00195384"/>
    <w:rsid w:val="001A393D"/>
    <w:rsid w:val="001B4329"/>
    <w:rsid w:val="001C5BE3"/>
    <w:rsid w:val="001D1E0B"/>
    <w:rsid w:val="001E775E"/>
    <w:rsid w:val="001F1A31"/>
    <w:rsid w:val="00216265"/>
    <w:rsid w:val="00224BFF"/>
    <w:rsid w:val="002336CA"/>
    <w:rsid w:val="00236F2C"/>
    <w:rsid w:val="002463F3"/>
    <w:rsid w:val="00252A52"/>
    <w:rsid w:val="00264FE0"/>
    <w:rsid w:val="00270419"/>
    <w:rsid w:val="00275397"/>
    <w:rsid w:val="002773A0"/>
    <w:rsid w:val="00290C20"/>
    <w:rsid w:val="002A0C3C"/>
    <w:rsid w:val="002B0551"/>
    <w:rsid w:val="002B24CF"/>
    <w:rsid w:val="002B4583"/>
    <w:rsid w:val="002B47BD"/>
    <w:rsid w:val="002B573A"/>
    <w:rsid w:val="002B72CB"/>
    <w:rsid w:val="002C129B"/>
    <w:rsid w:val="002D2CB1"/>
    <w:rsid w:val="002D4666"/>
    <w:rsid w:val="002D5211"/>
    <w:rsid w:val="002D5946"/>
    <w:rsid w:val="002E54DA"/>
    <w:rsid w:val="002E6BB1"/>
    <w:rsid w:val="002F3AE9"/>
    <w:rsid w:val="00311975"/>
    <w:rsid w:val="00312CF9"/>
    <w:rsid w:val="00327EDA"/>
    <w:rsid w:val="00332B02"/>
    <w:rsid w:val="00336CCC"/>
    <w:rsid w:val="00350072"/>
    <w:rsid w:val="00356D5D"/>
    <w:rsid w:val="003644E7"/>
    <w:rsid w:val="0037397C"/>
    <w:rsid w:val="00377BBE"/>
    <w:rsid w:val="003829DD"/>
    <w:rsid w:val="003852A3"/>
    <w:rsid w:val="003855A3"/>
    <w:rsid w:val="00391DA4"/>
    <w:rsid w:val="003A0C58"/>
    <w:rsid w:val="003A3C6E"/>
    <w:rsid w:val="003A5BEE"/>
    <w:rsid w:val="003B49E7"/>
    <w:rsid w:val="003B719E"/>
    <w:rsid w:val="003C75F9"/>
    <w:rsid w:val="003C7B31"/>
    <w:rsid w:val="003D1186"/>
    <w:rsid w:val="003E00F7"/>
    <w:rsid w:val="003E61C0"/>
    <w:rsid w:val="003F0B69"/>
    <w:rsid w:val="003F2161"/>
    <w:rsid w:val="003F2CB2"/>
    <w:rsid w:val="003F6032"/>
    <w:rsid w:val="003F6649"/>
    <w:rsid w:val="00403D39"/>
    <w:rsid w:val="00443659"/>
    <w:rsid w:val="004521D2"/>
    <w:rsid w:val="00463E68"/>
    <w:rsid w:val="00476A2B"/>
    <w:rsid w:val="004825A3"/>
    <w:rsid w:val="00485C55"/>
    <w:rsid w:val="00486CFB"/>
    <w:rsid w:val="00494964"/>
    <w:rsid w:val="00497BC7"/>
    <w:rsid w:val="004A1392"/>
    <w:rsid w:val="004A5A2A"/>
    <w:rsid w:val="004A6A69"/>
    <w:rsid w:val="004B3152"/>
    <w:rsid w:val="004B6D45"/>
    <w:rsid w:val="004C4D93"/>
    <w:rsid w:val="004D6954"/>
    <w:rsid w:val="004D7CEA"/>
    <w:rsid w:val="004E18E7"/>
    <w:rsid w:val="004F2865"/>
    <w:rsid w:val="00502480"/>
    <w:rsid w:val="00502D31"/>
    <w:rsid w:val="005050C8"/>
    <w:rsid w:val="00510B15"/>
    <w:rsid w:val="00511E50"/>
    <w:rsid w:val="00514966"/>
    <w:rsid w:val="00516E20"/>
    <w:rsid w:val="00521739"/>
    <w:rsid w:val="00524162"/>
    <w:rsid w:val="00525D5F"/>
    <w:rsid w:val="00530253"/>
    <w:rsid w:val="00531433"/>
    <w:rsid w:val="00532A69"/>
    <w:rsid w:val="00537521"/>
    <w:rsid w:val="00562E88"/>
    <w:rsid w:val="00586143"/>
    <w:rsid w:val="0059634C"/>
    <w:rsid w:val="005A2B85"/>
    <w:rsid w:val="005A501D"/>
    <w:rsid w:val="005B3E4A"/>
    <w:rsid w:val="005B4DC5"/>
    <w:rsid w:val="005B7A52"/>
    <w:rsid w:val="005C35FE"/>
    <w:rsid w:val="005D2F9C"/>
    <w:rsid w:val="005F2B73"/>
    <w:rsid w:val="005F481D"/>
    <w:rsid w:val="005F7ED8"/>
    <w:rsid w:val="00627266"/>
    <w:rsid w:val="006321D7"/>
    <w:rsid w:val="00652480"/>
    <w:rsid w:val="006672BF"/>
    <w:rsid w:val="00677272"/>
    <w:rsid w:val="006872FE"/>
    <w:rsid w:val="00692B55"/>
    <w:rsid w:val="00694707"/>
    <w:rsid w:val="006956D9"/>
    <w:rsid w:val="006A4284"/>
    <w:rsid w:val="006A6609"/>
    <w:rsid w:val="006B120E"/>
    <w:rsid w:val="006B3CD2"/>
    <w:rsid w:val="006B7392"/>
    <w:rsid w:val="006C7C6C"/>
    <w:rsid w:val="006D7378"/>
    <w:rsid w:val="006E0686"/>
    <w:rsid w:val="006E1E7F"/>
    <w:rsid w:val="006E4B5A"/>
    <w:rsid w:val="006F3FE0"/>
    <w:rsid w:val="006F41B4"/>
    <w:rsid w:val="00715E2C"/>
    <w:rsid w:val="0071606F"/>
    <w:rsid w:val="00722A23"/>
    <w:rsid w:val="00730DA3"/>
    <w:rsid w:val="00741B6A"/>
    <w:rsid w:val="00744081"/>
    <w:rsid w:val="00757C64"/>
    <w:rsid w:val="0076586D"/>
    <w:rsid w:val="007775E5"/>
    <w:rsid w:val="00780296"/>
    <w:rsid w:val="0078780B"/>
    <w:rsid w:val="007971A9"/>
    <w:rsid w:val="007A5B2B"/>
    <w:rsid w:val="007C2116"/>
    <w:rsid w:val="007C2CE2"/>
    <w:rsid w:val="007C3BF0"/>
    <w:rsid w:val="007C468A"/>
    <w:rsid w:val="007C61CF"/>
    <w:rsid w:val="007D20F3"/>
    <w:rsid w:val="007E2B18"/>
    <w:rsid w:val="007E7693"/>
    <w:rsid w:val="007F09D9"/>
    <w:rsid w:val="008037F9"/>
    <w:rsid w:val="00811860"/>
    <w:rsid w:val="008232B6"/>
    <w:rsid w:val="00837F00"/>
    <w:rsid w:val="00843EC9"/>
    <w:rsid w:val="00847AF0"/>
    <w:rsid w:val="008500F1"/>
    <w:rsid w:val="0085396C"/>
    <w:rsid w:val="00857834"/>
    <w:rsid w:val="0086612B"/>
    <w:rsid w:val="00874753"/>
    <w:rsid w:val="0089463C"/>
    <w:rsid w:val="0089676D"/>
    <w:rsid w:val="008A5DB0"/>
    <w:rsid w:val="008A76B5"/>
    <w:rsid w:val="008B2FB9"/>
    <w:rsid w:val="008B57D4"/>
    <w:rsid w:val="008C21FE"/>
    <w:rsid w:val="008C2DE5"/>
    <w:rsid w:val="008C4EF7"/>
    <w:rsid w:val="008D04EF"/>
    <w:rsid w:val="008E1F4D"/>
    <w:rsid w:val="008E5DBC"/>
    <w:rsid w:val="008F59AA"/>
    <w:rsid w:val="009050E8"/>
    <w:rsid w:val="00910DDF"/>
    <w:rsid w:val="00911842"/>
    <w:rsid w:val="009200D1"/>
    <w:rsid w:val="00920EC0"/>
    <w:rsid w:val="00923091"/>
    <w:rsid w:val="00924FDB"/>
    <w:rsid w:val="00925462"/>
    <w:rsid w:val="009304C1"/>
    <w:rsid w:val="00933943"/>
    <w:rsid w:val="009361BF"/>
    <w:rsid w:val="00940D1D"/>
    <w:rsid w:val="0094276E"/>
    <w:rsid w:val="0094380E"/>
    <w:rsid w:val="009470EA"/>
    <w:rsid w:val="00951195"/>
    <w:rsid w:val="00952896"/>
    <w:rsid w:val="00962B4F"/>
    <w:rsid w:val="0096339E"/>
    <w:rsid w:val="0096575D"/>
    <w:rsid w:val="00974A5B"/>
    <w:rsid w:val="009773A1"/>
    <w:rsid w:val="00991E3C"/>
    <w:rsid w:val="009B1E0A"/>
    <w:rsid w:val="009D67A8"/>
    <w:rsid w:val="009E30AD"/>
    <w:rsid w:val="009F296F"/>
    <w:rsid w:val="009F3876"/>
    <w:rsid w:val="009F51CD"/>
    <w:rsid w:val="00A05730"/>
    <w:rsid w:val="00A1049E"/>
    <w:rsid w:val="00A27682"/>
    <w:rsid w:val="00A37AE6"/>
    <w:rsid w:val="00A63F51"/>
    <w:rsid w:val="00A73BAD"/>
    <w:rsid w:val="00A94DD6"/>
    <w:rsid w:val="00A970D9"/>
    <w:rsid w:val="00AA709F"/>
    <w:rsid w:val="00AB3045"/>
    <w:rsid w:val="00AC0D2C"/>
    <w:rsid w:val="00AF6837"/>
    <w:rsid w:val="00B07D15"/>
    <w:rsid w:val="00B16A12"/>
    <w:rsid w:val="00B17C6A"/>
    <w:rsid w:val="00B26756"/>
    <w:rsid w:val="00B33084"/>
    <w:rsid w:val="00B4683B"/>
    <w:rsid w:val="00B46FB1"/>
    <w:rsid w:val="00B5213D"/>
    <w:rsid w:val="00B61EDD"/>
    <w:rsid w:val="00B63A3D"/>
    <w:rsid w:val="00B85BB2"/>
    <w:rsid w:val="00B87E2F"/>
    <w:rsid w:val="00B91046"/>
    <w:rsid w:val="00B923E1"/>
    <w:rsid w:val="00BA342E"/>
    <w:rsid w:val="00BB585B"/>
    <w:rsid w:val="00BB5B85"/>
    <w:rsid w:val="00BC5BF5"/>
    <w:rsid w:val="00BC6121"/>
    <w:rsid w:val="00BE1438"/>
    <w:rsid w:val="00BE2019"/>
    <w:rsid w:val="00BF1810"/>
    <w:rsid w:val="00C03310"/>
    <w:rsid w:val="00C03A65"/>
    <w:rsid w:val="00C03C3F"/>
    <w:rsid w:val="00C13881"/>
    <w:rsid w:val="00C15A65"/>
    <w:rsid w:val="00C30AEC"/>
    <w:rsid w:val="00C40676"/>
    <w:rsid w:val="00C43C74"/>
    <w:rsid w:val="00C43CE4"/>
    <w:rsid w:val="00C44EAD"/>
    <w:rsid w:val="00C47461"/>
    <w:rsid w:val="00C56C28"/>
    <w:rsid w:val="00C574CC"/>
    <w:rsid w:val="00C57CE2"/>
    <w:rsid w:val="00C674D7"/>
    <w:rsid w:val="00C752CA"/>
    <w:rsid w:val="00C85447"/>
    <w:rsid w:val="00CA2F75"/>
    <w:rsid w:val="00CA453D"/>
    <w:rsid w:val="00CC3B65"/>
    <w:rsid w:val="00CD6F1C"/>
    <w:rsid w:val="00CE0476"/>
    <w:rsid w:val="00D06E3A"/>
    <w:rsid w:val="00D20467"/>
    <w:rsid w:val="00D216D0"/>
    <w:rsid w:val="00D26C14"/>
    <w:rsid w:val="00D41B37"/>
    <w:rsid w:val="00D4454B"/>
    <w:rsid w:val="00D47AA1"/>
    <w:rsid w:val="00D47F48"/>
    <w:rsid w:val="00D52169"/>
    <w:rsid w:val="00D56344"/>
    <w:rsid w:val="00D607F5"/>
    <w:rsid w:val="00D666A2"/>
    <w:rsid w:val="00D71748"/>
    <w:rsid w:val="00D9249D"/>
    <w:rsid w:val="00D963B3"/>
    <w:rsid w:val="00DA15D8"/>
    <w:rsid w:val="00DB1FCE"/>
    <w:rsid w:val="00DB28FC"/>
    <w:rsid w:val="00DB42D4"/>
    <w:rsid w:val="00DD0341"/>
    <w:rsid w:val="00DD0ADC"/>
    <w:rsid w:val="00DD5563"/>
    <w:rsid w:val="00DE3CD7"/>
    <w:rsid w:val="00DE7B13"/>
    <w:rsid w:val="00DF442B"/>
    <w:rsid w:val="00DF5106"/>
    <w:rsid w:val="00E138CE"/>
    <w:rsid w:val="00E16E5E"/>
    <w:rsid w:val="00E25F4B"/>
    <w:rsid w:val="00E26295"/>
    <w:rsid w:val="00E36960"/>
    <w:rsid w:val="00E511A0"/>
    <w:rsid w:val="00E54174"/>
    <w:rsid w:val="00E6218F"/>
    <w:rsid w:val="00E637D7"/>
    <w:rsid w:val="00E772F7"/>
    <w:rsid w:val="00E84723"/>
    <w:rsid w:val="00E91BBB"/>
    <w:rsid w:val="00E91C96"/>
    <w:rsid w:val="00E97047"/>
    <w:rsid w:val="00EA32A5"/>
    <w:rsid w:val="00EB6BB7"/>
    <w:rsid w:val="00EC0AA3"/>
    <w:rsid w:val="00ED45F1"/>
    <w:rsid w:val="00EE38C0"/>
    <w:rsid w:val="00EE5564"/>
    <w:rsid w:val="00EF7BB4"/>
    <w:rsid w:val="00F02DFD"/>
    <w:rsid w:val="00F10902"/>
    <w:rsid w:val="00F127C3"/>
    <w:rsid w:val="00F14777"/>
    <w:rsid w:val="00F255F6"/>
    <w:rsid w:val="00F26F30"/>
    <w:rsid w:val="00F31BBC"/>
    <w:rsid w:val="00F46A25"/>
    <w:rsid w:val="00F50E05"/>
    <w:rsid w:val="00F62B44"/>
    <w:rsid w:val="00F70AEB"/>
    <w:rsid w:val="00F803A3"/>
    <w:rsid w:val="00F92541"/>
    <w:rsid w:val="00F936ED"/>
    <w:rsid w:val="00FA0A7E"/>
    <w:rsid w:val="00FA1019"/>
    <w:rsid w:val="00FA6DD3"/>
    <w:rsid w:val="00FB03E8"/>
    <w:rsid w:val="00FB04F3"/>
    <w:rsid w:val="00FB52DC"/>
    <w:rsid w:val="00FB550D"/>
    <w:rsid w:val="00FB636F"/>
    <w:rsid w:val="00FC2205"/>
    <w:rsid w:val="00FC51AD"/>
    <w:rsid w:val="00FD1843"/>
    <w:rsid w:val="00FE1A9F"/>
    <w:rsid w:val="00FE47C5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qFormat/>
    <w:rsid w:val="006A4284"/>
    <w:rPr>
      <w:rFonts w:eastAsia="Times New Roman"/>
      <w:sz w:val="24"/>
      <w:lang w:eastAsia="en-GB"/>
    </w:rPr>
  </w:style>
  <w:style w:type="paragraph" w:styleId="Heading1">
    <w:name w:val="heading 1"/>
    <w:basedOn w:val="LSEGBaseArial"/>
    <w:next w:val="BodyText"/>
    <w:link w:val="Heading1Char"/>
    <w:qFormat/>
    <w:rsid w:val="00B26756"/>
    <w:pPr>
      <w:keepNext/>
      <w:keepLines/>
      <w:numPr>
        <w:numId w:val="11"/>
      </w:numPr>
      <w:pBdr>
        <w:top w:val="single" w:sz="36" w:space="4" w:color="6988AA"/>
      </w:pBdr>
      <w:spacing w:after="284" w:line="240" w:lineRule="auto"/>
      <w:outlineLvl w:val="0"/>
    </w:pPr>
    <w:rPr>
      <w:rFonts w:eastAsia="SimHei"/>
      <w:b/>
      <w:bCs/>
      <w:sz w:val="24"/>
      <w:szCs w:val="28"/>
    </w:rPr>
  </w:style>
  <w:style w:type="paragraph" w:styleId="Heading2">
    <w:name w:val="heading 2"/>
    <w:basedOn w:val="LSEGBaseArial"/>
    <w:next w:val="BodyTextIndent"/>
    <w:link w:val="Heading2Char"/>
    <w:qFormat/>
    <w:rsid w:val="00B26756"/>
    <w:pPr>
      <w:keepNext/>
      <w:keepLines/>
      <w:numPr>
        <w:ilvl w:val="1"/>
        <w:numId w:val="11"/>
      </w:numPr>
      <w:spacing w:after="142"/>
      <w:outlineLvl w:val="1"/>
    </w:pPr>
    <w:rPr>
      <w:rFonts w:eastAsia="SimHei"/>
      <w:b/>
      <w:bCs/>
      <w:sz w:val="20"/>
      <w:szCs w:val="26"/>
    </w:rPr>
  </w:style>
  <w:style w:type="paragraph" w:styleId="Heading3">
    <w:name w:val="heading 3"/>
    <w:basedOn w:val="LSEGBaseArial"/>
    <w:next w:val="BodyText"/>
    <w:link w:val="Heading3Char"/>
    <w:qFormat/>
    <w:rsid w:val="00B26756"/>
    <w:pPr>
      <w:keepNext/>
      <w:keepLines/>
      <w:spacing w:after="200"/>
      <w:outlineLvl w:val="2"/>
    </w:pPr>
    <w:rPr>
      <w:rFonts w:eastAsia="SimHe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C0D2C"/>
    <w:pPr>
      <w:keepNext/>
      <w:keepLines/>
      <w:spacing w:before="200"/>
      <w:outlineLvl w:val="3"/>
    </w:pPr>
    <w:rPr>
      <w:rFonts w:eastAsia="SimHei"/>
      <w:b/>
      <w:bCs/>
      <w:i/>
      <w:iCs/>
      <w:color w:val="6988A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0D2C"/>
    <w:pPr>
      <w:keepNext/>
      <w:keepLines/>
      <w:spacing w:before="200"/>
      <w:outlineLvl w:val="4"/>
    </w:pPr>
    <w:rPr>
      <w:rFonts w:eastAsia="SimHei"/>
      <w:color w:val="31435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0D2C"/>
    <w:pPr>
      <w:keepNext/>
      <w:keepLines/>
      <w:spacing w:before="200"/>
      <w:outlineLvl w:val="5"/>
    </w:pPr>
    <w:rPr>
      <w:rFonts w:eastAsia="SimHei"/>
      <w:i/>
      <w:iCs/>
      <w:color w:val="31435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0D2C"/>
    <w:pPr>
      <w:keepNext/>
      <w:keepLines/>
      <w:spacing w:before="200"/>
      <w:outlineLvl w:val="6"/>
    </w:pPr>
    <w:rPr>
      <w:rFonts w:eastAsia="SimHei"/>
      <w:i/>
      <w:iCs/>
      <w:color w:val="3B557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0D2C"/>
    <w:pPr>
      <w:keepNext/>
      <w:keepLines/>
      <w:spacing w:before="200"/>
      <w:outlineLvl w:val="7"/>
    </w:pPr>
    <w:rPr>
      <w:rFonts w:eastAsia="SimHei"/>
      <w:color w:val="3B557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C0D2C"/>
    <w:pPr>
      <w:keepNext/>
      <w:keepLines/>
      <w:spacing w:before="200"/>
      <w:outlineLvl w:val="8"/>
    </w:pPr>
    <w:rPr>
      <w:rFonts w:eastAsia="SimHei"/>
      <w:i/>
      <w:iCs/>
      <w:color w:val="3B557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1E1"/>
    </w:tcPr>
    <w:tblStylePr w:type="firstRow">
      <w:rPr>
        <w:b/>
        <w:bCs/>
      </w:rPr>
      <w:tblPr/>
      <w:tcPr>
        <w:shd w:val="clear" w:color="auto" w:fill="88A3C3"/>
      </w:tcPr>
    </w:tblStylePr>
    <w:tblStylePr w:type="lastRow">
      <w:rPr>
        <w:b/>
        <w:bCs/>
        <w:color w:val="16202C"/>
      </w:rPr>
      <w:tblPr/>
      <w:tcPr>
        <w:shd w:val="clear" w:color="auto" w:fill="88A3C3"/>
      </w:tcPr>
    </w:tblStylePr>
    <w:tblStylePr w:type="firstCol">
      <w:rPr>
        <w:color w:val="FFFFFF"/>
      </w:rPr>
      <w:tblPr/>
      <w:tcPr>
        <w:shd w:val="clear" w:color="auto" w:fill="101720"/>
      </w:tcPr>
    </w:tblStylePr>
    <w:tblStylePr w:type="lastCol">
      <w:rPr>
        <w:color w:val="FFFFFF"/>
      </w:rPr>
      <w:tblPr/>
      <w:tcPr>
        <w:shd w:val="clear" w:color="auto" w:fill="101720"/>
      </w:tcPr>
    </w:tblStylePr>
    <w:tblStylePr w:type="band1Vert">
      <w:tblPr/>
      <w:tcPr>
        <w:shd w:val="clear" w:color="auto" w:fill="6B8CB5"/>
      </w:tcPr>
    </w:tblStylePr>
    <w:tblStylePr w:type="band1Horz">
      <w:tblPr/>
      <w:tcPr>
        <w:shd w:val="clear" w:color="auto" w:fill="6B8CB5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1E7EE"/>
    </w:tcPr>
    <w:tblStylePr w:type="firstRow">
      <w:rPr>
        <w:b/>
        <w:bCs/>
      </w:rPr>
      <w:tblPr/>
      <w:tcPr>
        <w:shd w:val="clear" w:color="auto" w:fill="C3CFDD"/>
      </w:tcPr>
    </w:tblStylePr>
    <w:tblStylePr w:type="lastRow">
      <w:rPr>
        <w:b/>
        <w:bCs/>
        <w:color w:val="16202C"/>
      </w:rPr>
      <w:tblPr/>
      <w:tcPr>
        <w:shd w:val="clear" w:color="auto" w:fill="C3CFDD"/>
      </w:tcPr>
    </w:tblStylePr>
    <w:tblStylePr w:type="firstCol">
      <w:rPr>
        <w:color w:val="FFFFFF"/>
      </w:rPr>
      <w:tblPr/>
      <w:tcPr>
        <w:shd w:val="clear" w:color="auto" w:fill="4A6583"/>
      </w:tcPr>
    </w:tblStylePr>
    <w:tblStylePr w:type="lastCol">
      <w:rPr>
        <w:color w:val="FFFFFF"/>
      </w:rPr>
      <w:tblPr/>
      <w:tcPr>
        <w:shd w:val="clear" w:color="auto" w:fill="4A6583"/>
      </w:tcPr>
    </w:tblStylePr>
    <w:tblStylePr w:type="band1Vert">
      <w:tblPr/>
      <w:tcPr>
        <w:shd w:val="clear" w:color="auto" w:fill="B4C3D4"/>
      </w:tcPr>
    </w:tblStylePr>
    <w:tblStylePr w:type="band1Horz">
      <w:tblPr/>
      <w:tcPr>
        <w:shd w:val="clear" w:color="auto" w:fill="B4C3D4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F0F5"/>
    </w:tcPr>
    <w:tblStylePr w:type="firstRow">
      <w:rPr>
        <w:b/>
        <w:bCs/>
      </w:rPr>
      <w:tblPr/>
      <w:tcPr>
        <w:shd w:val="clear" w:color="auto" w:fill="DBE2EB"/>
      </w:tcPr>
    </w:tblStylePr>
    <w:tblStylePr w:type="lastRow">
      <w:rPr>
        <w:b/>
        <w:bCs/>
        <w:color w:val="16202C"/>
      </w:rPr>
      <w:tblPr/>
      <w:tcPr>
        <w:shd w:val="clear" w:color="auto" w:fill="DBE2EB"/>
      </w:tcPr>
    </w:tblStylePr>
    <w:tblStylePr w:type="firstCol">
      <w:rPr>
        <w:color w:val="FFFFFF"/>
      </w:rPr>
      <w:tblPr/>
      <w:tcPr>
        <w:shd w:val="clear" w:color="auto" w:fill="6A88AB"/>
      </w:tcPr>
    </w:tblStylePr>
    <w:tblStylePr w:type="lastCol">
      <w:rPr>
        <w:color w:val="FFFFFF"/>
      </w:rPr>
      <w:tblPr/>
      <w:tcPr>
        <w:shd w:val="clear" w:color="auto" w:fill="6A88AB"/>
      </w:tcPr>
    </w:tblStylePr>
    <w:tblStylePr w:type="band1Vert">
      <w:tblPr/>
      <w:tcPr>
        <w:shd w:val="clear" w:color="auto" w:fill="D2DBE6"/>
      </w:tcPr>
    </w:tblStylePr>
    <w:tblStylePr w:type="band1Horz">
      <w:tblPr/>
      <w:tcPr>
        <w:shd w:val="clear" w:color="auto" w:fill="D2DBE6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F3F6"/>
    </w:tcPr>
    <w:tblStylePr w:type="firstRow">
      <w:rPr>
        <w:b/>
        <w:bCs/>
      </w:rPr>
      <w:tblPr/>
      <w:tcPr>
        <w:shd w:val="clear" w:color="auto" w:fill="E1E7EE"/>
      </w:tcPr>
    </w:tblStylePr>
    <w:tblStylePr w:type="lastRow">
      <w:rPr>
        <w:b/>
        <w:bCs/>
        <w:color w:val="16202C"/>
      </w:rPr>
      <w:tblPr/>
      <w:tcPr>
        <w:shd w:val="clear" w:color="auto" w:fill="E1E7EE"/>
      </w:tcPr>
    </w:tblStylePr>
    <w:tblStylePr w:type="firstCol">
      <w:rPr>
        <w:color w:val="FFFFFF"/>
      </w:rPr>
      <w:tblPr/>
      <w:tcPr>
        <w:shd w:val="clear" w:color="auto" w:fill="7591B1"/>
      </w:tcPr>
    </w:tblStylePr>
    <w:tblStylePr w:type="lastCol">
      <w:rPr>
        <w:color w:val="FFFFFF"/>
      </w:rPr>
      <w:tblPr/>
      <w:tcPr>
        <w:shd w:val="clear" w:color="auto" w:fill="7591B1"/>
      </w:tcPr>
    </w:tblStylePr>
    <w:tblStylePr w:type="band1Vert">
      <w:tblPr/>
      <w:tcPr>
        <w:shd w:val="clear" w:color="auto" w:fill="DAE1EA"/>
      </w:tcPr>
    </w:tblStylePr>
    <w:tblStylePr w:type="band1Horz">
      <w:tblPr/>
      <w:tcPr>
        <w:shd w:val="clear" w:color="auto" w:fill="DAE1EA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5F8"/>
    </w:tcPr>
    <w:tblStylePr w:type="firstRow">
      <w:rPr>
        <w:b/>
        <w:bCs/>
      </w:rPr>
      <w:tblPr/>
      <w:tcPr>
        <w:shd w:val="clear" w:color="auto" w:fill="E6ECF1"/>
      </w:tcPr>
    </w:tblStylePr>
    <w:tblStylePr w:type="lastRow">
      <w:rPr>
        <w:b/>
        <w:bCs/>
        <w:color w:val="16202C"/>
      </w:rPr>
      <w:tblPr/>
      <w:tcPr>
        <w:shd w:val="clear" w:color="auto" w:fill="E6ECF1"/>
      </w:tcPr>
    </w:tblStylePr>
    <w:tblStylePr w:type="firstCol">
      <w:rPr>
        <w:color w:val="FFFFFF"/>
      </w:rPr>
      <w:tblPr/>
      <w:tcPr>
        <w:shd w:val="clear" w:color="auto" w:fill="809BB7"/>
      </w:tcPr>
    </w:tblStylePr>
    <w:tblStylePr w:type="lastCol">
      <w:rPr>
        <w:color w:val="FFFFFF"/>
      </w:rPr>
      <w:tblPr/>
      <w:tcPr>
        <w:shd w:val="clear" w:color="auto" w:fill="809BB7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E1E7EE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F9FA"/>
    </w:tcPr>
    <w:tblStylePr w:type="firstRow">
      <w:rPr>
        <w:b/>
        <w:bCs/>
      </w:rPr>
      <w:tblPr/>
      <w:tcPr>
        <w:shd w:val="clear" w:color="auto" w:fill="F0F3F6"/>
      </w:tcPr>
    </w:tblStylePr>
    <w:tblStylePr w:type="lastRow">
      <w:rPr>
        <w:b/>
        <w:bCs/>
        <w:color w:val="16202C"/>
      </w:rPr>
      <w:tblPr/>
      <w:tcPr>
        <w:shd w:val="clear" w:color="auto" w:fill="F0F3F6"/>
      </w:tcPr>
    </w:tblStylePr>
    <w:tblStylePr w:type="firstCol">
      <w:rPr>
        <w:color w:val="FFFFFF"/>
      </w:rPr>
      <w:tblPr/>
      <w:tcPr>
        <w:shd w:val="clear" w:color="auto" w:fill="91A9C1"/>
      </w:tcPr>
    </w:tblStylePr>
    <w:tblStylePr w:type="lastCol">
      <w:rPr>
        <w:color w:val="FFFFFF"/>
      </w:rPr>
      <w:tblPr/>
      <w:tcPr>
        <w:shd w:val="clear" w:color="auto" w:fill="91A9C1"/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DFD"/>
    </w:tcPr>
    <w:tblStylePr w:type="firstRow">
      <w:rPr>
        <w:b/>
        <w:bCs/>
      </w:rPr>
      <w:tblPr/>
      <w:tcPr>
        <w:shd w:val="clear" w:color="auto" w:fill="FAFBFC"/>
      </w:tcPr>
    </w:tblStylePr>
    <w:tblStylePr w:type="lastRow">
      <w:rPr>
        <w:b/>
        <w:bCs/>
        <w:color w:val="16202C"/>
      </w:rPr>
      <w:tblPr/>
      <w:tcPr>
        <w:shd w:val="clear" w:color="auto" w:fill="FAFBFC"/>
      </w:tcPr>
    </w:tblStylePr>
    <w:tblStylePr w:type="firstCol">
      <w:rPr>
        <w:color w:val="FFFFFF"/>
      </w:rPr>
      <w:tblPr/>
      <w:tcPr>
        <w:shd w:val="clear" w:color="auto" w:fill="A0B8CF"/>
      </w:tcPr>
    </w:tblStylePr>
    <w:tblStylePr w:type="lastCol">
      <w:rPr>
        <w:color w:val="FFFFFF"/>
      </w:rPr>
      <w:tblPr/>
      <w:tcPr>
        <w:shd w:val="clear" w:color="auto" w:fill="A0B8CF"/>
      </w:tcPr>
    </w:tblStylePr>
    <w:tblStylePr w:type="band1Vert">
      <w:tblPr/>
      <w:tcPr>
        <w:shd w:val="clear" w:color="auto" w:fill="F9FAFC"/>
      </w:tcPr>
    </w:tblStylePr>
    <w:tblStylePr w:type="band1Horz">
      <w:tblPr/>
      <w:tcPr>
        <w:shd w:val="clear" w:color="auto" w:fill="F9FAFC"/>
      </w:tcPr>
    </w:tblStylePr>
  </w:style>
  <w:style w:type="table" w:styleId="ColorfulList">
    <w:name w:val="Colorful List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E1E8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shd w:val="clear" w:color="auto" w:fill="C3D1E1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0F3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shd w:val="clear" w:color="auto" w:fill="E1E7EE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6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shd w:val="clear" w:color="auto" w:fill="EDF0F5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7F9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A6BF"/>
      </w:tcPr>
    </w:tblStylePr>
    <w:tblStylePr w:type="lastRow">
      <w:rPr>
        <w:b/>
        <w:bCs/>
        <w:color w:val="8DA6BF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shd w:val="clear" w:color="auto" w:fill="F0F3F6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9FA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29BB8"/>
      </w:tcPr>
    </w:tblStylePr>
    <w:tblStylePr w:type="lastRow">
      <w:rPr>
        <w:b/>
        <w:bCs/>
        <w:color w:val="829BB8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shd w:val="clear" w:color="auto" w:fill="F2F5F8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BFB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1C4D8"/>
      </w:tcPr>
    </w:tblStylePr>
    <w:tblStylePr w:type="lastRow">
      <w:rPr>
        <w:b/>
        <w:bCs/>
        <w:color w:val="B1C4D8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shd w:val="clear" w:color="auto" w:fill="F7F9FA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DFD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0B4C9"/>
      </w:tcPr>
    </w:tblStylePr>
    <w:tblStylePr w:type="lastRow">
      <w:rPr>
        <w:b/>
        <w:bCs/>
        <w:color w:val="A0B4C9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shd w:val="clear" w:color="auto" w:fill="FCFDFD"/>
      </w:tcPr>
    </w:tblStylePr>
  </w:style>
  <w:style w:type="table" w:styleId="ColorfulShading">
    <w:name w:val="Colorful Shading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16202C"/>
        <w:bottom w:val="single" w:sz="4" w:space="0" w:color="16202C"/>
        <w:right w:val="single" w:sz="4" w:space="0" w:color="16202C"/>
        <w:insideH w:val="single" w:sz="4" w:space="0" w:color="FFFFFF"/>
        <w:insideV w:val="single" w:sz="4" w:space="0" w:color="FFFFFF"/>
      </w:tblBorders>
    </w:tblPr>
    <w:tcPr>
      <w:shd w:val="clear" w:color="auto" w:fill="E1E8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D131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D131A"/>
          <w:insideV w:val="nil"/>
        </w:tcBorders>
        <w:shd w:val="clear" w:color="auto" w:fill="0D131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Vert">
      <w:tblPr/>
      <w:tcPr>
        <w:shd w:val="clear" w:color="auto" w:fill="88A3C3"/>
      </w:tcPr>
    </w:tblStylePr>
    <w:tblStylePr w:type="band1Horz">
      <w:tblPr/>
      <w:tcPr>
        <w:shd w:val="clear" w:color="auto" w:fill="6B8CB5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6988AA"/>
        <w:bottom w:val="single" w:sz="4" w:space="0" w:color="6988AA"/>
        <w:right w:val="single" w:sz="4" w:space="0" w:color="6988AA"/>
        <w:insideH w:val="single" w:sz="4" w:space="0" w:color="FFFFFF"/>
        <w:insideV w:val="single" w:sz="4" w:space="0" w:color="FFFFFF"/>
      </w:tblBorders>
    </w:tblPr>
    <w:tcPr>
      <w:shd w:val="clear" w:color="auto" w:fill="F0F3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516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5169"/>
          <w:insideV w:val="nil"/>
        </w:tcBorders>
        <w:shd w:val="clear" w:color="auto" w:fill="3B516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9"/>
      </w:tcPr>
    </w:tblStylePr>
    <w:tblStylePr w:type="band1Vert">
      <w:tblPr/>
      <w:tcPr>
        <w:shd w:val="clear" w:color="auto" w:fill="C3CFDD"/>
      </w:tcPr>
    </w:tblStylePr>
    <w:tblStylePr w:type="band1Horz">
      <w:tblPr/>
      <w:tcPr>
        <w:shd w:val="clear" w:color="auto" w:fill="B4C3D4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A6B8CD"/>
        <w:bottom w:val="single" w:sz="4" w:space="0" w:color="A6B8CD"/>
        <w:right w:val="single" w:sz="4" w:space="0" w:color="A6B8CD"/>
        <w:insideH w:val="single" w:sz="4" w:space="0" w:color="FFFFFF"/>
        <w:insideV w:val="single" w:sz="4" w:space="0" w:color="FFFFFF"/>
      </w:tblBorders>
    </w:tblPr>
    <w:tcPr>
      <w:shd w:val="clear" w:color="auto" w:fill="F6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06C8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06C8E"/>
          <w:insideV w:val="nil"/>
        </w:tcBorders>
        <w:shd w:val="clear" w:color="auto" w:fill="506C8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C8E"/>
      </w:tcPr>
    </w:tblStylePr>
    <w:tblStylePr w:type="band1Vert">
      <w:tblPr/>
      <w:tcPr>
        <w:shd w:val="clear" w:color="auto" w:fill="DBE2EB"/>
      </w:tcPr>
    </w:tblStylePr>
    <w:tblStylePr w:type="band1Horz">
      <w:tblPr/>
      <w:tcPr>
        <w:shd w:val="clear" w:color="auto" w:fill="D2DBE6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C3D0DD"/>
        <w:left w:val="single" w:sz="4" w:space="0" w:color="B5C4D5"/>
        <w:bottom w:val="single" w:sz="4" w:space="0" w:color="B5C4D5"/>
        <w:right w:val="single" w:sz="4" w:space="0" w:color="B5C4D5"/>
        <w:insideH w:val="single" w:sz="4" w:space="0" w:color="FFFFFF"/>
        <w:insideV w:val="single" w:sz="4" w:space="0" w:color="FFFFFF"/>
      </w:tblBorders>
    </w:tblPr>
    <w:tcPr>
      <w:shd w:val="clear" w:color="auto" w:fill="F7F9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0D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5749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57496"/>
          <w:insideV w:val="nil"/>
        </w:tcBorders>
        <w:shd w:val="clear" w:color="auto" w:fill="55749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496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DAE1EA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B5C4D5"/>
        <w:left w:val="single" w:sz="4" w:space="0" w:color="C3D0DD"/>
        <w:bottom w:val="single" w:sz="4" w:space="0" w:color="C3D0DD"/>
        <w:right w:val="single" w:sz="4" w:space="0" w:color="C3D0DD"/>
        <w:insideH w:val="single" w:sz="4" w:space="0" w:color="FFFFFF"/>
        <w:insideV w:val="single" w:sz="4" w:space="0" w:color="FFFFFF"/>
      </w:tblBorders>
    </w:tblPr>
    <w:tcPr>
      <w:shd w:val="clear" w:color="auto" w:fill="F9FA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4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C9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C9F"/>
          <w:insideV w:val="nil"/>
        </w:tcBorders>
        <w:shd w:val="clear" w:color="auto" w:fill="5A7C9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9F"/>
      </w:tcPr>
    </w:tblStylePr>
    <w:tblStylePr w:type="band1Vert">
      <w:tblPr/>
      <w:tcPr>
        <w:shd w:val="clear" w:color="auto" w:fill="E6ECF1"/>
      </w:tcPr>
    </w:tblStylePr>
    <w:tblStylePr w:type="band1Horz">
      <w:tblPr/>
      <w:tcPr>
        <w:shd w:val="clear" w:color="auto" w:fill="E1E7EE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F3F6F9"/>
        <w:left w:val="single" w:sz="4" w:space="0" w:color="DAE2EA"/>
        <w:bottom w:val="single" w:sz="4" w:space="0" w:color="DAE2EA"/>
        <w:right w:val="single" w:sz="4" w:space="0" w:color="DAE2EA"/>
        <w:insideH w:val="single" w:sz="4" w:space="0" w:color="FFFFFF"/>
        <w:insideV w:val="single" w:sz="4" w:space="0" w:color="FFFFFF"/>
      </w:tblBorders>
    </w:tblPr>
    <w:tcPr>
      <w:shd w:val="clear" w:color="auto" w:fill="FBFB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6F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687A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687A8"/>
          <w:insideV w:val="nil"/>
        </w:tcBorders>
        <w:shd w:val="clear" w:color="auto" w:fill="6687A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7A8"/>
      </w:tcPr>
    </w:tblStylePr>
    <w:tblStylePr w:type="band1Vert">
      <w:tblPr/>
      <w:tcPr>
        <w:shd w:val="clear" w:color="auto" w:fill="F0F3F6"/>
      </w:tcPr>
    </w:tblStylePr>
    <w:tblStylePr w:type="band1Horz">
      <w:tblPr/>
      <w:tcPr>
        <w:shd w:val="clear" w:color="auto" w:fill="ECF0F4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DAE2EA"/>
        <w:left w:val="single" w:sz="4" w:space="0" w:color="F3F6F9"/>
        <w:bottom w:val="single" w:sz="4" w:space="0" w:color="F3F6F9"/>
        <w:right w:val="single" w:sz="4" w:space="0" w:color="F3F6F9"/>
        <w:insideH w:val="single" w:sz="4" w:space="0" w:color="FFFFFF"/>
        <w:insideV w:val="single" w:sz="4" w:space="0" w:color="FFFFFF"/>
      </w:tblBorders>
    </w:tblPr>
    <w:tcPr>
      <w:shd w:val="clear" w:color="auto" w:fill="FDFD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F93B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F93B7"/>
          <w:insideV w:val="nil"/>
        </w:tcBorders>
        <w:shd w:val="clear" w:color="auto" w:fill="6F93B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B7"/>
      </w:tcPr>
    </w:tblStylePr>
    <w:tblStylePr w:type="band1Vert">
      <w:tblPr/>
      <w:tcPr>
        <w:shd w:val="clear" w:color="auto" w:fill="FAFBFC"/>
      </w:tcPr>
    </w:tblStylePr>
    <w:tblStylePr w:type="band1Horz">
      <w:tblPr/>
      <w:tcPr>
        <w:shd w:val="clear" w:color="auto" w:fill="F9FAFC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DarkList">
    <w:name w:val="Dark List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16202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B0F1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0172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</w:style>
  <w:style w:type="table" w:styleId="DarkList-Accent1">
    <w:name w:val="Dark List Accent 1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698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35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58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58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/>
      </w:tcPr>
    </w:tblStylePr>
  </w:style>
  <w:style w:type="table" w:styleId="DarkList-Accent2">
    <w:name w:val="Dark List Accent 2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A6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5A7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88A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88A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/>
      </w:tcPr>
    </w:tblStylePr>
  </w:style>
  <w:style w:type="table" w:styleId="DarkList-Accent3">
    <w:name w:val="Dark List Accent 3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B5C4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07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591B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591B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/>
      </w:tcPr>
    </w:tblStylePr>
  </w:style>
  <w:style w:type="table" w:styleId="DarkList-Accent4">
    <w:name w:val="Dark List Accent 4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C3D0D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678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09BB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09BB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/>
      </w:tcPr>
    </w:tblStylePr>
  </w:style>
  <w:style w:type="table" w:styleId="DarkList-Accent5">
    <w:name w:val="Dark List Accent 5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DAE2E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08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1A9C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1A9C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/>
      </w:tcPr>
    </w:tblStylePr>
  </w:style>
  <w:style w:type="table" w:styleId="DarkList-Accent6">
    <w:name w:val="Dark List Accent 6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F3F6F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AA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0B8C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0B8C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/>
      </w:tcPr>
    </w:tblStylePr>
  </w:style>
  <w:style w:type="table" w:styleId="LightGrid">
    <w:name w:val="Light Grid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  <w:insideH w:val="single" w:sz="8" w:space="0" w:color="16202C"/>
        <w:insideV w:val="single" w:sz="8" w:space="0" w:color="16202C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16202C"/>
          <w:left w:val="single" w:sz="8" w:space="0" w:color="16202C"/>
          <w:bottom w:val="single" w:sz="18" w:space="0" w:color="16202C"/>
          <w:right w:val="single" w:sz="8" w:space="0" w:color="16202C"/>
          <w:insideH w:val="nil"/>
          <w:insideV w:val="single" w:sz="8" w:space="0" w:color="16202C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16202C"/>
          <w:left w:val="single" w:sz="8" w:space="0" w:color="16202C"/>
          <w:bottom w:val="single" w:sz="8" w:space="0" w:color="16202C"/>
          <w:right w:val="single" w:sz="8" w:space="0" w:color="16202C"/>
          <w:insideH w:val="nil"/>
          <w:insideV w:val="single" w:sz="8" w:space="0" w:color="16202C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band1Vert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  <w:shd w:val="clear" w:color="auto" w:fill="B5C6DA"/>
      </w:tcPr>
    </w:tblStylePr>
    <w:tblStylePr w:type="band1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  <w:insideV w:val="single" w:sz="8" w:space="0" w:color="16202C"/>
        </w:tcBorders>
        <w:shd w:val="clear" w:color="auto" w:fill="B5C6DA"/>
      </w:tcPr>
    </w:tblStylePr>
    <w:tblStylePr w:type="band2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  <w:insideV w:val="single" w:sz="8" w:space="0" w:color="16202C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  <w:insideH w:val="single" w:sz="8" w:space="0" w:color="6988AA"/>
        <w:insideV w:val="single" w:sz="8" w:space="0" w:color="6988AA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6988AA"/>
          <w:left w:val="single" w:sz="8" w:space="0" w:color="6988AA"/>
          <w:bottom w:val="single" w:sz="18" w:space="0" w:color="6988AA"/>
          <w:right w:val="single" w:sz="8" w:space="0" w:color="6988AA"/>
          <w:insideH w:val="nil"/>
          <w:insideV w:val="single" w:sz="8" w:space="0" w:color="6988AA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6988AA"/>
          <w:left w:val="single" w:sz="8" w:space="0" w:color="6988AA"/>
          <w:bottom w:val="single" w:sz="8" w:space="0" w:color="6988AA"/>
          <w:right w:val="single" w:sz="8" w:space="0" w:color="6988AA"/>
          <w:insideH w:val="nil"/>
          <w:insideV w:val="single" w:sz="8" w:space="0" w:color="6988AA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band1Vert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  <w:shd w:val="clear" w:color="auto" w:fill="D9E1EA"/>
      </w:tcPr>
    </w:tblStylePr>
    <w:tblStylePr w:type="band1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  <w:insideV w:val="single" w:sz="8" w:space="0" w:color="6988AA"/>
        </w:tcBorders>
        <w:shd w:val="clear" w:color="auto" w:fill="D9E1EA"/>
      </w:tcPr>
    </w:tblStylePr>
    <w:tblStylePr w:type="band2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  <w:insideV w:val="single" w:sz="8" w:space="0" w:color="6988AA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  <w:insideH w:val="single" w:sz="8" w:space="0" w:color="A6B8CD"/>
        <w:insideV w:val="single" w:sz="8" w:space="0" w:color="A6B8CD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A6B8CD"/>
          <w:left w:val="single" w:sz="8" w:space="0" w:color="A6B8CD"/>
          <w:bottom w:val="single" w:sz="18" w:space="0" w:color="A6B8CD"/>
          <w:right w:val="single" w:sz="8" w:space="0" w:color="A6B8CD"/>
          <w:insideH w:val="nil"/>
          <w:insideV w:val="single" w:sz="8" w:space="0" w:color="A6B8C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A6B8CD"/>
          <w:left w:val="single" w:sz="8" w:space="0" w:color="A6B8CD"/>
          <w:bottom w:val="single" w:sz="8" w:space="0" w:color="A6B8CD"/>
          <w:right w:val="single" w:sz="8" w:space="0" w:color="A6B8CD"/>
          <w:insideH w:val="nil"/>
          <w:insideV w:val="single" w:sz="8" w:space="0" w:color="A6B8CD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band1Vert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  <w:shd w:val="clear" w:color="auto" w:fill="E8EDF2"/>
      </w:tcPr>
    </w:tblStylePr>
    <w:tblStylePr w:type="band1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  <w:insideV w:val="single" w:sz="8" w:space="0" w:color="A6B8CD"/>
        </w:tcBorders>
        <w:shd w:val="clear" w:color="auto" w:fill="E8EDF2"/>
      </w:tcPr>
    </w:tblStylePr>
    <w:tblStylePr w:type="band2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  <w:insideV w:val="single" w:sz="8" w:space="0" w:color="A6B8C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  <w:insideH w:val="single" w:sz="8" w:space="0" w:color="B5C4D5"/>
        <w:insideV w:val="single" w:sz="8" w:space="0" w:color="B5C4D5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B5C4D5"/>
          <w:left w:val="single" w:sz="8" w:space="0" w:color="B5C4D5"/>
          <w:bottom w:val="single" w:sz="18" w:space="0" w:color="B5C4D5"/>
          <w:right w:val="single" w:sz="8" w:space="0" w:color="B5C4D5"/>
          <w:insideH w:val="nil"/>
          <w:insideV w:val="single" w:sz="8" w:space="0" w:color="B5C4D5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B5C4D5"/>
          <w:left w:val="single" w:sz="8" w:space="0" w:color="B5C4D5"/>
          <w:bottom w:val="single" w:sz="8" w:space="0" w:color="B5C4D5"/>
          <w:right w:val="single" w:sz="8" w:space="0" w:color="B5C4D5"/>
          <w:insideH w:val="nil"/>
          <w:insideV w:val="single" w:sz="8" w:space="0" w:color="B5C4D5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band1Vert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  <w:shd w:val="clear" w:color="auto" w:fill="ECF0F4"/>
      </w:tcPr>
    </w:tblStylePr>
    <w:tblStylePr w:type="band1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  <w:insideV w:val="single" w:sz="8" w:space="0" w:color="B5C4D5"/>
        </w:tcBorders>
        <w:shd w:val="clear" w:color="auto" w:fill="ECF0F4"/>
      </w:tcPr>
    </w:tblStylePr>
    <w:tblStylePr w:type="band2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  <w:insideV w:val="single" w:sz="8" w:space="0" w:color="B5C4D5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  <w:insideH w:val="single" w:sz="8" w:space="0" w:color="C3D0DD"/>
        <w:insideV w:val="single" w:sz="8" w:space="0" w:color="C3D0DD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C3D0DD"/>
          <w:left w:val="single" w:sz="8" w:space="0" w:color="C3D0DD"/>
          <w:bottom w:val="single" w:sz="18" w:space="0" w:color="C3D0DD"/>
          <w:right w:val="single" w:sz="8" w:space="0" w:color="C3D0DD"/>
          <w:insideH w:val="nil"/>
          <w:insideV w:val="single" w:sz="8" w:space="0" w:color="C3D0D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C3D0DD"/>
          <w:left w:val="single" w:sz="8" w:space="0" w:color="C3D0DD"/>
          <w:bottom w:val="single" w:sz="8" w:space="0" w:color="C3D0DD"/>
          <w:right w:val="single" w:sz="8" w:space="0" w:color="C3D0DD"/>
          <w:insideH w:val="nil"/>
          <w:insideV w:val="single" w:sz="8" w:space="0" w:color="C3D0DD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band1Vert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  <w:shd w:val="clear" w:color="auto" w:fill="F0F3F6"/>
      </w:tcPr>
    </w:tblStylePr>
    <w:tblStylePr w:type="band1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  <w:insideV w:val="single" w:sz="8" w:space="0" w:color="C3D0DD"/>
        </w:tcBorders>
        <w:shd w:val="clear" w:color="auto" w:fill="F0F3F6"/>
      </w:tcPr>
    </w:tblStylePr>
    <w:tblStylePr w:type="band2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  <w:insideV w:val="single" w:sz="8" w:space="0" w:color="C3D0DD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  <w:insideH w:val="single" w:sz="8" w:space="0" w:color="DAE2EA"/>
        <w:insideV w:val="single" w:sz="8" w:space="0" w:color="DAE2EA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DAE2EA"/>
          <w:left w:val="single" w:sz="8" w:space="0" w:color="DAE2EA"/>
          <w:bottom w:val="single" w:sz="18" w:space="0" w:color="DAE2EA"/>
          <w:right w:val="single" w:sz="8" w:space="0" w:color="DAE2EA"/>
          <w:insideH w:val="nil"/>
          <w:insideV w:val="single" w:sz="8" w:space="0" w:color="DAE2EA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DAE2EA"/>
          <w:left w:val="single" w:sz="8" w:space="0" w:color="DAE2EA"/>
          <w:bottom w:val="single" w:sz="8" w:space="0" w:color="DAE2EA"/>
          <w:right w:val="single" w:sz="8" w:space="0" w:color="DAE2EA"/>
          <w:insideH w:val="nil"/>
          <w:insideV w:val="single" w:sz="8" w:space="0" w:color="DAE2EA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band1Vert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  <w:shd w:val="clear" w:color="auto" w:fill="F5F7F9"/>
      </w:tcPr>
    </w:tblStylePr>
    <w:tblStylePr w:type="band1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  <w:insideV w:val="single" w:sz="8" w:space="0" w:color="DAE2EA"/>
        </w:tcBorders>
        <w:shd w:val="clear" w:color="auto" w:fill="F5F7F9"/>
      </w:tcPr>
    </w:tblStylePr>
    <w:tblStylePr w:type="band2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  <w:insideV w:val="single" w:sz="8" w:space="0" w:color="DAE2EA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  <w:insideH w:val="single" w:sz="8" w:space="0" w:color="F3F6F9"/>
        <w:insideV w:val="single" w:sz="8" w:space="0" w:color="F3F6F9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F3F6F9"/>
          <w:left w:val="single" w:sz="8" w:space="0" w:color="F3F6F9"/>
          <w:bottom w:val="single" w:sz="18" w:space="0" w:color="F3F6F9"/>
          <w:right w:val="single" w:sz="8" w:space="0" w:color="F3F6F9"/>
          <w:insideH w:val="nil"/>
          <w:insideV w:val="single" w:sz="8" w:space="0" w:color="F3F6F9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F3F6F9"/>
          <w:left w:val="single" w:sz="8" w:space="0" w:color="F3F6F9"/>
          <w:bottom w:val="single" w:sz="8" w:space="0" w:color="F3F6F9"/>
          <w:right w:val="single" w:sz="8" w:space="0" w:color="F3F6F9"/>
          <w:insideH w:val="nil"/>
          <w:insideV w:val="single" w:sz="8" w:space="0" w:color="F3F6F9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band1Vert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  <w:shd w:val="clear" w:color="auto" w:fill="FBFCFD"/>
      </w:tcPr>
    </w:tblStylePr>
    <w:tblStylePr w:type="band1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  <w:insideV w:val="single" w:sz="8" w:space="0" w:color="F3F6F9"/>
        </w:tcBorders>
        <w:shd w:val="clear" w:color="auto" w:fill="FBFCFD"/>
      </w:tcPr>
    </w:tblStylePr>
    <w:tblStylePr w:type="band2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  <w:insideV w:val="single" w:sz="8" w:space="0" w:color="F3F6F9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620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band1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98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band1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band1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5C4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band1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3D0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band1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AE2E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band1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F6F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band1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rPr>
      <w:color w:val="101720"/>
    </w:rPr>
    <w:tblPr>
      <w:tblStyleRowBandSize w:val="1"/>
      <w:tblStyleColBandSize w:val="1"/>
      <w:tblBorders>
        <w:top w:val="single" w:sz="8" w:space="0" w:color="16202C"/>
        <w:bottom w:val="single" w:sz="8" w:space="0" w:color="1620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/>
          <w:left w:val="nil"/>
          <w:bottom w:val="single" w:sz="8" w:space="0" w:color="1620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/>
          <w:left w:val="nil"/>
          <w:bottom w:val="single" w:sz="8" w:space="0" w:color="1620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rPr>
      <w:color w:val="4A6583"/>
    </w:rPr>
    <w:tblPr>
      <w:tblStyleRowBandSize w:val="1"/>
      <w:tblStyleColBandSize w:val="1"/>
      <w:tblBorders>
        <w:top w:val="single" w:sz="8" w:space="0" w:color="6988AA"/>
        <w:bottom w:val="single" w:sz="8" w:space="0" w:color="698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/>
          <w:left w:val="nil"/>
          <w:bottom w:val="single" w:sz="8" w:space="0" w:color="698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/>
          <w:left w:val="nil"/>
          <w:bottom w:val="single" w:sz="8" w:space="0" w:color="698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rPr>
      <w:color w:val="6A88AB"/>
    </w:rPr>
    <w:tblPr>
      <w:tblStyleRowBandSize w:val="1"/>
      <w:tblStyleColBandSize w:val="1"/>
      <w:tblBorders>
        <w:top w:val="single" w:sz="8" w:space="0" w:color="A6B8CD"/>
        <w:bottom w:val="single" w:sz="8" w:space="0" w:color="A6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/>
          <w:left w:val="nil"/>
          <w:bottom w:val="single" w:sz="8" w:space="0" w:color="A6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/>
          <w:left w:val="nil"/>
          <w:bottom w:val="single" w:sz="8" w:space="0" w:color="A6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rPr>
      <w:color w:val="7591B1"/>
    </w:rPr>
    <w:tblPr>
      <w:tblStyleRowBandSize w:val="1"/>
      <w:tblStyleColBandSize w:val="1"/>
      <w:tblBorders>
        <w:top w:val="single" w:sz="8" w:space="0" w:color="B5C4D5"/>
        <w:bottom w:val="single" w:sz="8" w:space="0" w:color="B5C4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/>
          <w:left w:val="nil"/>
          <w:bottom w:val="single" w:sz="8" w:space="0" w:color="B5C4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/>
          <w:left w:val="nil"/>
          <w:bottom w:val="single" w:sz="8" w:space="0" w:color="B5C4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rPr>
      <w:color w:val="809BB7"/>
    </w:rPr>
    <w:tblPr>
      <w:tblStyleRowBandSize w:val="1"/>
      <w:tblStyleColBandSize w:val="1"/>
      <w:tblBorders>
        <w:top w:val="single" w:sz="8" w:space="0" w:color="C3D0DD"/>
        <w:bottom w:val="single" w:sz="8" w:space="0" w:color="C3D0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/>
          <w:left w:val="nil"/>
          <w:bottom w:val="single" w:sz="8" w:space="0" w:color="C3D0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/>
          <w:left w:val="nil"/>
          <w:bottom w:val="single" w:sz="8" w:space="0" w:color="C3D0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rPr>
      <w:color w:val="91A9C1"/>
    </w:rPr>
    <w:tblPr>
      <w:tblStyleRowBandSize w:val="1"/>
      <w:tblStyleColBandSize w:val="1"/>
      <w:tblBorders>
        <w:top w:val="single" w:sz="8" w:space="0" w:color="DAE2EA"/>
        <w:bottom w:val="single" w:sz="8" w:space="0" w:color="DAE2E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/>
          <w:left w:val="nil"/>
          <w:bottom w:val="single" w:sz="8" w:space="0" w:color="DAE2E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/>
          <w:left w:val="nil"/>
          <w:bottom w:val="single" w:sz="8" w:space="0" w:color="DAE2E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rPr>
      <w:color w:val="A0B8CF"/>
    </w:rPr>
    <w:tblPr>
      <w:tblStyleRowBandSize w:val="1"/>
      <w:tblStyleColBandSize w:val="1"/>
      <w:tblBorders>
        <w:top w:val="single" w:sz="8" w:space="0" w:color="F3F6F9"/>
        <w:bottom w:val="single" w:sz="8" w:space="0" w:color="F3F6F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/>
          <w:left w:val="nil"/>
          <w:bottom w:val="single" w:sz="8" w:space="0" w:color="F3F6F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/>
          <w:left w:val="nil"/>
          <w:bottom w:val="single" w:sz="8" w:space="0" w:color="F3F6F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</w:style>
  <w:style w:type="table" w:styleId="MediumGrid1">
    <w:name w:val="Medium Grid 1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3B5576"/>
        <w:left w:val="single" w:sz="8" w:space="0" w:color="3B5576"/>
        <w:bottom w:val="single" w:sz="8" w:space="0" w:color="3B5576"/>
        <w:right w:val="single" w:sz="8" w:space="0" w:color="3B5576"/>
        <w:insideH w:val="single" w:sz="8" w:space="0" w:color="3B5576"/>
        <w:insideV w:val="single" w:sz="8" w:space="0" w:color="3B5576"/>
      </w:tblBorders>
    </w:tblPr>
    <w:tcPr>
      <w:shd w:val="clear" w:color="auto" w:fill="B5C6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/>
      </w:tcPr>
    </w:tblStylePr>
    <w:tblStylePr w:type="band1Horz">
      <w:tblPr/>
      <w:tcPr>
        <w:shd w:val="clear" w:color="auto" w:fill="6B8CB5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8EA5BF"/>
        <w:left w:val="single" w:sz="8" w:space="0" w:color="8EA5BF"/>
        <w:bottom w:val="single" w:sz="8" w:space="0" w:color="8EA5BF"/>
        <w:right w:val="single" w:sz="8" w:space="0" w:color="8EA5BF"/>
        <w:insideH w:val="single" w:sz="8" w:space="0" w:color="8EA5BF"/>
        <w:insideV w:val="single" w:sz="8" w:space="0" w:color="8EA5BF"/>
      </w:tblBorders>
    </w:tblPr>
    <w:tcPr>
      <w:shd w:val="clear" w:color="auto" w:fill="D9E1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4"/>
      </w:tcPr>
    </w:tblStylePr>
    <w:tblStylePr w:type="band1Horz">
      <w:tblPr/>
      <w:tcPr>
        <w:shd w:val="clear" w:color="auto" w:fill="B4C3D4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BCC9D9"/>
        <w:left w:val="single" w:sz="8" w:space="0" w:color="BCC9D9"/>
        <w:bottom w:val="single" w:sz="8" w:space="0" w:color="BCC9D9"/>
        <w:right w:val="single" w:sz="8" w:space="0" w:color="BCC9D9"/>
        <w:insideH w:val="single" w:sz="8" w:space="0" w:color="BCC9D9"/>
        <w:insideV w:val="single" w:sz="8" w:space="0" w:color="BCC9D9"/>
      </w:tblBorders>
    </w:tblPr>
    <w:tcPr>
      <w:shd w:val="clear" w:color="auto" w:fill="E8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BE6"/>
      </w:tcPr>
    </w:tblStylePr>
    <w:tblStylePr w:type="band1Horz">
      <w:tblPr/>
      <w:tcPr>
        <w:shd w:val="clear" w:color="auto" w:fill="D2DBE6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C7D2DF"/>
        <w:left w:val="single" w:sz="8" w:space="0" w:color="C7D2DF"/>
        <w:bottom w:val="single" w:sz="8" w:space="0" w:color="C7D2DF"/>
        <w:right w:val="single" w:sz="8" w:space="0" w:color="C7D2DF"/>
        <w:insideH w:val="single" w:sz="8" w:space="0" w:color="C7D2DF"/>
        <w:insideV w:val="single" w:sz="8" w:space="0" w:color="C7D2DF"/>
      </w:tblBorders>
    </w:tblPr>
    <w:tcPr>
      <w:shd w:val="clear" w:color="auto" w:fill="ECF0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2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A"/>
      </w:tcPr>
    </w:tblStylePr>
    <w:tblStylePr w:type="band1Horz">
      <w:tblPr/>
      <w:tcPr>
        <w:shd w:val="clear" w:color="auto" w:fill="DAE1EA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D1DBE5"/>
        <w:left w:val="single" w:sz="8" w:space="0" w:color="D1DBE5"/>
        <w:bottom w:val="single" w:sz="8" w:space="0" w:color="D1DBE5"/>
        <w:right w:val="single" w:sz="8" w:space="0" w:color="D1DBE5"/>
        <w:insideH w:val="single" w:sz="8" w:space="0" w:color="D1DBE5"/>
        <w:insideV w:val="single" w:sz="8" w:space="0" w:color="D1DBE5"/>
      </w:tblBorders>
    </w:tblPr>
    <w:tcPr>
      <w:shd w:val="clear" w:color="auto" w:fill="F0F3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DB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E1E7EE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E3E9EF"/>
        <w:left w:val="single" w:sz="8" w:space="0" w:color="E3E9EF"/>
        <w:bottom w:val="single" w:sz="8" w:space="0" w:color="E3E9EF"/>
        <w:right w:val="single" w:sz="8" w:space="0" w:color="E3E9EF"/>
        <w:insideH w:val="single" w:sz="8" w:space="0" w:color="E3E9EF"/>
        <w:insideV w:val="single" w:sz="8" w:space="0" w:color="E3E9EF"/>
      </w:tblBorders>
    </w:tblPr>
    <w:tcPr>
      <w:shd w:val="clear" w:color="auto" w:fill="F5F7F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F5F8FA"/>
        <w:left w:val="single" w:sz="8" w:space="0" w:color="F5F8FA"/>
        <w:bottom w:val="single" w:sz="8" w:space="0" w:color="F5F8FA"/>
        <w:right w:val="single" w:sz="8" w:space="0" w:color="F5F8FA"/>
        <w:insideH w:val="single" w:sz="8" w:space="0" w:color="F5F8FA"/>
        <w:insideV w:val="single" w:sz="8" w:space="0" w:color="F5F8FA"/>
      </w:tblBorders>
    </w:tblPr>
    <w:tcPr>
      <w:shd w:val="clear" w:color="auto" w:fill="FBFCF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/>
      </w:tcPr>
    </w:tblStylePr>
    <w:tblStylePr w:type="band1Horz">
      <w:tblPr/>
      <w:tcPr>
        <w:shd w:val="clear" w:color="auto" w:fill="F9FAFC"/>
      </w:tcPr>
    </w:tblStylePr>
  </w:style>
  <w:style w:type="table" w:styleId="MediumGrid2">
    <w:name w:val="Medium Grid 2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  <w:insideH w:val="single" w:sz="8" w:space="0" w:color="16202C"/>
        <w:insideV w:val="single" w:sz="8" w:space="0" w:color="16202C"/>
      </w:tblBorders>
    </w:tblPr>
    <w:tcPr>
      <w:shd w:val="clear" w:color="auto" w:fill="B5C6DA"/>
    </w:tcPr>
    <w:tblStylePr w:type="firstRow">
      <w:rPr>
        <w:b/>
        <w:bCs/>
        <w:color w:val="16202C"/>
      </w:rPr>
      <w:tblPr/>
      <w:tcPr>
        <w:shd w:val="clear" w:color="auto" w:fill="E1E8F0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/>
      </w:tcPr>
    </w:tblStylePr>
    <w:tblStylePr w:type="band1Vert">
      <w:tblPr/>
      <w:tcPr>
        <w:shd w:val="clear" w:color="auto" w:fill="6B8CB5"/>
      </w:tcPr>
    </w:tblStylePr>
    <w:tblStylePr w:type="band1Horz">
      <w:tblPr/>
      <w:tcPr>
        <w:tcBorders>
          <w:insideH w:val="single" w:sz="6" w:space="0" w:color="16202C"/>
          <w:insideV w:val="single" w:sz="6" w:space="0" w:color="16202C"/>
        </w:tcBorders>
        <w:shd w:val="clear" w:color="auto" w:fill="6B8CB5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  <w:insideH w:val="single" w:sz="8" w:space="0" w:color="6988AA"/>
        <w:insideV w:val="single" w:sz="8" w:space="0" w:color="6988AA"/>
      </w:tblBorders>
    </w:tblPr>
    <w:tcPr>
      <w:shd w:val="clear" w:color="auto" w:fill="D9E1EA"/>
    </w:tcPr>
    <w:tblStylePr w:type="firstRow">
      <w:rPr>
        <w:b/>
        <w:bCs/>
        <w:color w:val="16202C"/>
      </w:rPr>
      <w:tblPr/>
      <w:tcPr>
        <w:shd w:val="clear" w:color="auto" w:fill="F0F3F6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E"/>
      </w:tcPr>
    </w:tblStylePr>
    <w:tblStylePr w:type="band1Vert">
      <w:tblPr/>
      <w:tcPr>
        <w:shd w:val="clear" w:color="auto" w:fill="B4C3D4"/>
      </w:tcPr>
    </w:tblStylePr>
    <w:tblStylePr w:type="band1Horz">
      <w:tblPr/>
      <w:tcPr>
        <w:tcBorders>
          <w:insideH w:val="single" w:sz="6" w:space="0" w:color="6988AA"/>
          <w:insideV w:val="single" w:sz="6" w:space="0" w:color="6988AA"/>
        </w:tcBorders>
        <w:shd w:val="clear" w:color="auto" w:fill="B4C3D4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  <w:insideH w:val="single" w:sz="8" w:space="0" w:color="A6B8CD"/>
        <w:insideV w:val="single" w:sz="8" w:space="0" w:color="A6B8CD"/>
      </w:tblBorders>
    </w:tblPr>
    <w:tcPr>
      <w:shd w:val="clear" w:color="auto" w:fill="E8EDF2"/>
    </w:tcPr>
    <w:tblStylePr w:type="firstRow">
      <w:rPr>
        <w:b/>
        <w:bCs/>
        <w:color w:val="16202C"/>
      </w:rPr>
      <w:tblPr/>
      <w:tcPr>
        <w:shd w:val="clear" w:color="auto" w:fill="F6F8FA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5"/>
      </w:tcPr>
    </w:tblStylePr>
    <w:tblStylePr w:type="band1Vert">
      <w:tblPr/>
      <w:tcPr>
        <w:shd w:val="clear" w:color="auto" w:fill="D2DBE6"/>
      </w:tcPr>
    </w:tblStylePr>
    <w:tblStylePr w:type="band1Horz">
      <w:tblPr/>
      <w:tcPr>
        <w:tcBorders>
          <w:insideH w:val="single" w:sz="6" w:space="0" w:color="A6B8CD"/>
          <w:insideV w:val="single" w:sz="6" w:space="0" w:color="A6B8CD"/>
        </w:tcBorders>
        <w:shd w:val="clear" w:color="auto" w:fill="D2DBE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  <w:insideH w:val="single" w:sz="8" w:space="0" w:color="B5C4D5"/>
        <w:insideV w:val="single" w:sz="8" w:space="0" w:color="B5C4D5"/>
      </w:tblBorders>
    </w:tblPr>
    <w:tcPr>
      <w:shd w:val="clear" w:color="auto" w:fill="ECF0F4"/>
    </w:tcPr>
    <w:tblStylePr w:type="firstRow">
      <w:rPr>
        <w:b/>
        <w:bCs/>
        <w:color w:val="16202C"/>
      </w:rPr>
      <w:tblPr/>
      <w:tcPr>
        <w:shd w:val="clear" w:color="auto" w:fill="F7F9FA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/>
      </w:tcPr>
    </w:tblStylePr>
    <w:tblStylePr w:type="band1Vert">
      <w:tblPr/>
      <w:tcPr>
        <w:shd w:val="clear" w:color="auto" w:fill="DAE1EA"/>
      </w:tcPr>
    </w:tblStylePr>
    <w:tblStylePr w:type="band1Horz">
      <w:tblPr/>
      <w:tcPr>
        <w:tcBorders>
          <w:insideH w:val="single" w:sz="6" w:space="0" w:color="B5C4D5"/>
          <w:insideV w:val="single" w:sz="6" w:space="0" w:color="B5C4D5"/>
        </w:tcBorders>
        <w:shd w:val="clear" w:color="auto" w:fill="DAE1EA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  <w:insideH w:val="single" w:sz="8" w:space="0" w:color="C3D0DD"/>
        <w:insideV w:val="single" w:sz="8" w:space="0" w:color="C3D0DD"/>
      </w:tblBorders>
    </w:tblPr>
    <w:tcPr>
      <w:shd w:val="clear" w:color="auto" w:fill="F0F3F6"/>
    </w:tcPr>
    <w:tblStylePr w:type="firstRow">
      <w:rPr>
        <w:b/>
        <w:bCs/>
        <w:color w:val="16202C"/>
      </w:rPr>
      <w:tblPr/>
      <w:tcPr>
        <w:shd w:val="clear" w:color="auto" w:fill="F9FAFB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tcBorders>
          <w:insideH w:val="single" w:sz="6" w:space="0" w:color="C3D0DD"/>
          <w:insideV w:val="single" w:sz="6" w:space="0" w:color="C3D0DD"/>
        </w:tcBorders>
        <w:shd w:val="clear" w:color="auto" w:fill="E1E7E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  <w:insideH w:val="single" w:sz="8" w:space="0" w:color="DAE2EA"/>
        <w:insideV w:val="single" w:sz="8" w:space="0" w:color="DAE2EA"/>
      </w:tblBorders>
    </w:tblPr>
    <w:tcPr>
      <w:shd w:val="clear" w:color="auto" w:fill="F5F7F9"/>
    </w:tcPr>
    <w:tblStylePr w:type="firstRow">
      <w:rPr>
        <w:b/>
        <w:bCs/>
        <w:color w:val="16202C"/>
      </w:rPr>
      <w:tblPr/>
      <w:tcPr>
        <w:shd w:val="clear" w:color="auto" w:fill="FBFBFC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A"/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tcBorders>
          <w:insideH w:val="single" w:sz="6" w:space="0" w:color="DAE2EA"/>
          <w:insideV w:val="single" w:sz="6" w:space="0" w:color="DAE2EA"/>
        </w:tcBorders>
        <w:shd w:val="clear" w:color="auto" w:fill="ECF0F4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  <w:insideH w:val="single" w:sz="8" w:space="0" w:color="F3F6F9"/>
        <w:insideV w:val="single" w:sz="8" w:space="0" w:color="F3F6F9"/>
      </w:tblBorders>
    </w:tblPr>
    <w:tcPr>
      <w:shd w:val="clear" w:color="auto" w:fill="FBFCFD"/>
    </w:tcPr>
    <w:tblStylePr w:type="firstRow">
      <w:rPr>
        <w:b/>
        <w:bCs/>
        <w:color w:val="16202C"/>
      </w:rPr>
      <w:tblPr/>
      <w:tcPr>
        <w:shd w:val="clear" w:color="auto" w:fill="FDFDFE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/>
      </w:tcPr>
    </w:tblStylePr>
    <w:tblStylePr w:type="band1Vert">
      <w:tblPr/>
      <w:tcPr>
        <w:shd w:val="clear" w:color="auto" w:fill="F9FAFC"/>
      </w:tcPr>
    </w:tblStylePr>
    <w:tblStylePr w:type="band1Horz">
      <w:tblPr/>
      <w:tcPr>
        <w:tcBorders>
          <w:insideH w:val="single" w:sz="6" w:space="0" w:color="F3F6F9"/>
          <w:insideV w:val="single" w:sz="6" w:space="0" w:color="F3F6F9"/>
        </w:tcBorders>
        <w:shd w:val="clear" w:color="auto" w:fill="F9FAFC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5C6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6202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6202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6202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6202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B8C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B8CB5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E1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98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98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98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98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C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C3D4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6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6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BE6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C4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C4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5C4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5C4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E1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E1EA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F3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D0D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D0D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3D0D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3D0D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E7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E7EE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F7F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AE2E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AE2E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AE2E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AE2E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CF0F4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CF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F6F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F6F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F6F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F6F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FAF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FAFC"/>
      </w:tcPr>
    </w:tblStylePr>
  </w:style>
  <w:style w:type="table" w:styleId="MediumList1">
    <w:name w:val="Medium List 1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16202C"/>
        <w:bottom w:val="single" w:sz="8" w:space="0" w:color="16202C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16202C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16202C"/>
          <w:bottom w:val="single" w:sz="8" w:space="0" w:color="1620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/>
          <w:bottom w:val="single" w:sz="8" w:space="0" w:color="16202C"/>
        </w:tcBorders>
      </w:tcPr>
    </w:tblStylePr>
    <w:tblStylePr w:type="band1Vert">
      <w:tblPr/>
      <w:tcPr>
        <w:shd w:val="clear" w:color="auto" w:fill="B5C6DA"/>
      </w:tcPr>
    </w:tblStylePr>
    <w:tblStylePr w:type="band1Horz">
      <w:tblPr/>
      <w:tcPr>
        <w:shd w:val="clear" w:color="auto" w:fill="B5C6DA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6988AA"/>
        <w:bottom w:val="single" w:sz="8" w:space="0" w:color="6988AA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6988AA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6988AA"/>
          <w:bottom w:val="single" w:sz="8" w:space="0" w:color="698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88AA"/>
          <w:bottom w:val="single" w:sz="8" w:space="0" w:color="6988AA"/>
        </w:tcBorders>
      </w:tcPr>
    </w:tblStylePr>
    <w:tblStylePr w:type="band1Vert">
      <w:tblPr/>
      <w:tcPr>
        <w:shd w:val="clear" w:color="auto" w:fill="D9E1EA"/>
      </w:tcPr>
    </w:tblStylePr>
    <w:tblStylePr w:type="band1Horz">
      <w:tblPr/>
      <w:tcPr>
        <w:shd w:val="clear" w:color="auto" w:fill="D9E1EA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A6B8CD"/>
        <w:bottom w:val="single" w:sz="8" w:space="0" w:color="A6B8CD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A6B8CD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A6B8CD"/>
          <w:bottom w:val="single" w:sz="8" w:space="0" w:color="A6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8CD"/>
          <w:bottom w:val="single" w:sz="8" w:space="0" w:color="A6B8CD"/>
        </w:tcBorders>
      </w:tcPr>
    </w:tblStylePr>
    <w:tblStylePr w:type="band1Vert">
      <w:tblPr/>
      <w:tcPr>
        <w:shd w:val="clear" w:color="auto" w:fill="E8EDF2"/>
      </w:tcPr>
    </w:tblStylePr>
    <w:tblStylePr w:type="band1Horz">
      <w:tblPr/>
      <w:tcPr>
        <w:shd w:val="clear" w:color="auto" w:fill="E8EDF2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B5C4D5"/>
        <w:bottom w:val="single" w:sz="8" w:space="0" w:color="B5C4D5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B5C4D5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B5C4D5"/>
          <w:bottom w:val="single" w:sz="8" w:space="0" w:color="B5C4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4D5"/>
          <w:bottom w:val="single" w:sz="8" w:space="0" w:color="B5C4D5"/>
        </w:tcBorders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C3D0DD"/>
        <w:bottom w:val="single" w:sz="8" w:space="0" w:color="C3D0DD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C3D0DD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C3D0DD"/>
          <w:bottom w:val="single" w:sz="8" w:space="0" w:color="C3D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0DD"/>
          <w:bottom w:val="single" w:sz="8" w:space="0" w:color="C3D0DD"/>
        </w:tcBorders>
      </w:tcPr>
    </w:tblStylePr>
    <w:tblStylePr w:type="band1Vert">
      <w:tblPr/>
      <w:tcPr>
        <w:shd w:val="clear" w:color="auto" w:fill="F0F3F6"/>
      </w:tcPr>
    </w:tblStylePr>
    <w:tblStylePr w:type="band1Horz">
      <w:tblPr/>
      <w:tcPr>
        <w:shd w:val="clear" w:color="auto" w:fill="F0F3F6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DAE2EA"/>
        <w:bottom w:val="single" w:sz="8" w:space="0" w:color="DAE2EA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DAE2EA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DAE2EA"/>
          <w:bottom w:val="single" w:sz="8" w:space="0" w:color="DAE2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A"/>
          <w:bottom w:val="single" w:sz="8" w:space="0" w:color="DAE2EA"/>
        </w:tcBorders>
      </w:tcPr>
    </w:tblStylePr>
    <w:tblStylePr w:type="band1Vert">
      <w:tblPr/>
      <w:tcPr>
        <w:shd w:val="clear" w:color="auto" w:fill="F5F7F9"/>
      </w:tcPr>
    </w:tblStylePr>
    <w:tblStylePr w:type="band1Horz">
      <w:tblPr/>
      <w:tcPr>
        <w:shd w:val="clear" w:color="auto" w:fill="F5F7F9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F3F6F9"/>
        <w:bottom w:val="single" w:sz="8" w:space="0" w:color="F3F6F9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F3F6F9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F3F6F9"/>
          <w:bottom w:val="single" w:sz="8" w:space="0" w:color="F3F6F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6F9"/>
          <w:bottom w:val="single" w:sz="8" w:space="0" w:color="F3F6F9"/>
        </w:tcBorders>
      </w:tcPr>
    </w:tblStylePr>
    <w:tblStylePr w:type="band1Vert">
      <w:tblPr/>
      <w:tcPr>
        <w:shd w:val="clear" w:color="auto" w:fill="FBFCFD"/>
      </w:tcPr>
    </w:tblStylePr>
    <w:tblStylePr w:type="band1Horz">
      <w:tblPr/>
      <w:tcPr>
        <w:shd w:val="clear" w:color="auto" w:fill="FBFCFD"/>
      </w:tcPr>
    </w:tblStylePr>
  </w:style>
  <w:style w:type="table" w:styleId="MediumList2">
    <w:name w:val="Medium List 2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6202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8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98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8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98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6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6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4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5C4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4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5C4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0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0D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3D0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0D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3D0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3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AE2E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AE2E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6F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3F6F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6F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F6F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3B5576"/>
        <w:left w:val="single" w:sz="8" w:space="0" w:color="3B5576"/>
        <w:bottom w:val="single" w:sz="8" w:space="0" w:color="3B5576"/>
        <w:right w:val="single" w:sz="8" w:space="0" w:color="3B5576"/>
        <w:insideH w:val="single" w:sz="8" w:space="0" w:color="3B5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B5576"/>
          <w:left w:val="single" w:sz="8" w:space="0" w:color="3B5576"/>
          <w:bottom w:val="single" w:sz="8" w:space="0" w:color="3B5576"/>
          <w:right w:val="single" w:sz="8" w:space="0" w:color="3B5576"/>
          <w:insideH w:val="nil"/>
          <w:insideV w:val="nil"/>
        </w:tcBorders>
        <w:shd w:val="clear" w:color="auto" w:fill="1620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/>
          <w:left w:val="single" w:sz="8" w:space="0" w:color="3B5576"/>
          <w:bottom w:val="single" w:sz="8" w:space="0" w:color="3B5576"/>
          <w:right w:val="single" w:sz="8" w:space="0" w:color="3B557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8EA5BF"/>
        <w:left w:val="single" w:sz="8" w:space="0" w:color="8EA5BF"/>
        <w:bottom w:val="single" w:sz="8" w:space="0" w:color="8EA5BF"/>
        <w:right w:val="single" w:sz="8" w:space="0" w:color="8EA5BF"/>
        <w:insideH w:val="single" w:sz="8" w:space="0" w:color="8EA5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EA5BF"/>
          <w:left w:val="single" w:sz="8" w:space="0" w:color="8EA5BF"/>
          <w:bottom w:val="single" w:sz="8" w:space="0" w:color="8EA5BF"/>
          <w:right w:val="single" w:sz="8" w:space="0" w:color="8EA5BF"/>
          <w:insideH w:val="nil"/>
          <w:insideV w:val="nil"/>
        </w:tcBorders>
        <w:shd w:val="clear" w:color="auto" w:fill="698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5BF"/>
          <w:left w:val="single" w:sz="8" w:space="0" w:color="8EA5BF"/>
          <w:bottom w:val="single" w:sz="8" w:space="0" w:color="8EA5BF"/>
          <w:right w:val="single" w:sz="8" w:space="0" w:color="8EA5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BCC9D9"/>
        <w:left w:val="single" w:sz="8" w:space="0" w:color="BCC9D9"/>
        <w:bottom w:val="single" w:sz="8" w:space="0" w:color="BCC9D9"/>
        <w:right w:val="single" w:sz="8" w:space="0" w:color="BCC9D9"/>
        <w:insideH w:val="single" w:sz="8" w:space="0" w:color="BC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CC9D9"/>
          <w:left w:val="single" w:sz="8" w:space="0" w:color="BCC9D9"/>
          <w:bottom w:val="single" w:sz="8" w:space="0" w:color="BCC9D9"/>
          <w:right w:val="single" w:sz="8" w:space="0" w:color="BCC9D9"/>
          <w:insideH w:val="nil"/>
          <w:insideV w:val="nil"/>
        </w:tcBorders>
        <w:shd w:val="clear" w:color="auto" w:fill="A6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9D9"/>
          <w:left w:val="single" w:sz="8" w:space="0" w:color="BCC9D9"/>
          <w:bottom w:val="single" w:sz="8" w:space="0" w:color="BCC9D9"/>
          <w:right w:val="single" w:sz="8" w:space="0" w:color="BC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C7D2DF"/>
        <w:left w:val="single" w:sz="8" w:space="0" w:color="C7D2DF"/>
        <w:bottom w:val="single" w:sz="8" w:space="0" w:color="C7D2DF"/>
        <w:right w:val="single" w:sz="8" w:space="0" w:color="C7D2DF"/>
        <w:insideH w:val="single" w:sz="8" w:space="0" w:color="C7D2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7D2DF"/>
          <w:left w:val="single" w:sz="8" w:space="0" w:color="C7D2DF"/>
          <w:bottom w:val="single" w:sz="8" w:space="0" w:color="C7D2DF"/>
          <w:right w:val="single" w:sz="8" w:space="0" w:color="C7D2DF"/>
          <w:insideH w:val="nil"/>
          <w:insideV w:val="nil"/>
        </w:tcBorders>
        <w:shd w:val="clear" w:color="auto" w:fill="B5C4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2DF"/>
          <w:left w:val="single" w:sz="8" w:space="0" w:color="C7D2DF"/>
          <w:bottom w:val="single" w:sz="8" w:space="0" w:color="C7D2DF"/>
          <w:right w:val="single" w:sz="8" w:space="0" w:color="C7D2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0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D1DBE5"/>
        <w:left w:val="single" w:sz="8" w:space="0" w:color="D1DBE5"/>
        <w:bottom w:val="single" w:sz="8" w:space="0" w:color="D1DBE5"/>
        <w:right w:val="single" w:sz="8" w:space="0" w:color="D1DBE5"/>
        <w:insideH w:val="single" w:sz="8" w:space="0" w:color="D1DBE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1DBE5"/>
          <w:left w:val="single" w:sz="8" w:space="0" w:color="D1DBE5"/>
          <w:bottom w:val="single" w:sz="8" w:space="0" w:color="D1DBE5"/>
          <w:right w:val="single" w:sz="8" w:space="0" w:color="D1DBE5"/>
          <w:insideH w:val="nil"/>
          <w:insideV w:val="nil"/>
        </w:tcBorders>
        <w:shd w:val="clear" w:color="auto" w:fill="C3D0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BE5"/>
          <w:left w:val="single" w:sz="8" w:space="0" w:color="D1DBE5"/>
          <w:bottom w:val="single" w:sz="8" w:space="0" w:color="D1DBE5"/>
          <w:right w:val="single" w:sz="8" w:space="0" w:color="D1DBE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F6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3F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E3E9EF"/>
        <w:left w:val="single" w:sz="8" w:space="0" w:color="E3E9EF"/>
        <w:bottom w:val="single" w:sz="8" w:space="0" w:color="E3E9EF"/>
        <w:right w:val="single" w:sz="8" w:space="0" w:color="E3E9EF"/>
        <w:insideH w:val="single" w:sz="8" w:space="0" w:color="E3E9E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3E9EF"/>
          <w:left w:val="single" w:sz="8" w:space="0" w:color="E3E9EF"/>
          <w:bottom w:val="single" w:sz="8" w:space="0" w:color="E3E9EF"/>
          <w:right w:val="single" w:sz="8" w:space="0" w:color="E3E9EF"/>
          <w:insideH w:val="nil"/>
          <w:insideV w:val="nil"/>
        </w:tcBorders>
        <w:shd w:val="clear" w:color="auto" w:fill="DAE2E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EF"/>
          <w:left w:val="single" w:sz="8" w:space="0" w:color="E3E9EF"/>
          <w:bottom w:val="single" w:sz="8" w:space="0" w:color="E3E9EF"/>
          <w:right w:val="single" w:sz="8" w:space="0" w:color="E3E9E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F5F8FA"/>
        <w:left w:val="single" w:sz="8" w:space="0" w:color="F5F8FA"/>
        <w:bottom w:val="single" w:sz="8" w:space="0" w:color="F5F8FA"/>
        <w:right w:val="single" w:sz="8" w:space="0" w:color="F5F8FA"/>
        <w:insideH w:val="single" w:sz="8" w:space="0" w:color="F5F8F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8FA"/>
          <w:left w:val="single" w:sz="8" w:space="0" w:color="F5F8FA"/>
          <w:bottom w:val="single" w:sz="8" w:space="0" w:color="F5F8FA"/>
          <w:right w:val="single" w:sz="8" w:space="0" w:color="F5F8FA"/>
          <w:insideH w:val="nil"/>
          <w:insideV w:val="nil"/>
        </w:tcBorders>
        <w:shd w:val="clear" w:color="auto" w:fill="F3F6F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A"/>
          <w:left w:val="single" w:sz="8" w:space="0" w:color="F5F8FA"/>
          <w:bottom w:val="single" w:sz="8" w:space="0" w:color="F5F8FA"/>
          <w:right w:val="single" w:sz="8" w:space="0" w:color="F5F8F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8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4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0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6F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D2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D2C"/>
  </w:style>
  <w:style w:type="paragraph" w:styleId="BlockText">
    <w:name w:val="Block Text"/>
    <w:basedOn w:val="Normal"/>
    <w:uiPriority w:val="99"/>
    <w:semiHidden/>
    <w:unhideWhenUsed/>
    <w:rsid w:val="00AC0D2C"/>
    <w:pPr>
      <w:pBdr>
        <w:top w:val="single" w:sz="2" w:space="10" w:color="6988AA"/>
        <w:left w:val="single" w:sz="2" w:space="10" w:color="6988AA"/>
        <w:bottom w:val="single" w:sz="2" w:space="10" w:color="6988AA"/>
        <w:right w:val="single" w:sz="2" w:space="10" w:color="6988AA"/>
      </w:pBdr>
      <w:ind w:left="1152" w:right="1152"/>
    </w:pPr>
    <w:rPr>
      <w:rFonts w:eastAsia="SimSun"/>
      <w:i/>
      <w:iCs/>
      <w:color w:val="6988AA"/>
    </w:rPr>
  </w:style>
  <w:style w:type="paragraph" w:styleId="BodyText">
    <w:name w:val="Body Text"/>
    <w:basedOn w:val="LSEGBaseArial"/>
    <w:link w:val="BodyTextChar"/>
    <w:qFormat/>
    <w:rsid w:val="00991E3C"/>
  </w:style>
  <w:style w:type="character" w:customStyle="1" w:styleId="BodyTextChar">
    <w:name w:val="Body Text Char"/>
    <w:link w:val="BodyText"/>
    <w:rsid w:val="00F70AEB"/>
    <w:rPr>
      <w:rFonts w:ascii="Arial" w:hAnsi="Arial"/>
      <w:color w:val="000000"/>
      <w:sz w:val="16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LSEGBaseArial"/>
    <w:link w:val="BodyTextIndentChar"/>
    <w:qFormat/>
    <w:rsid w:val="00DE7B13"/>
    <w:pPr>
      <w:ind w:left="397"/>
    </w:pPr>
  </w:style>
  <w:style w:type="character" w:customStyle="1" w:styleId="BodyTextIndentChar">
    <w:name w:val="Body Text Indent Char"/>
    <w:link w:val="BodyTextIndent"/>
    <w:rsid w:val="009470EA"/>
    <w:rPr>
      <w:rFonts w:ascii="Arial" w:hAnsi="Arial"/>
      <w:color w:val="000000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rsid w:val="00494964"/>
    <w:pPr>
      <w:numPr>
        <w:ilvl w:val="2"/>
        <w:numId w:val="11"/>
      </w:numPr>
      <w:spacing w:after="142"/>
    </w:pPr>
  </w:style>
  <w:style w:type="character" w:customStyle="1" w:styleId="BodyTextIndent2Char">
    <w:name w:val="Body Text Indent 2 Char"/>
    <w:link w:val="BodyTextIndent2"/>
    <w:rsid w:val="00494964"/>
    <w:rPr>
      <w:rFonts w:ascii="Arial" w:hAnsi="Arial"/>
      <w:color w:val="000000"/>
      <w:sz w:val="16"/>
    </w:rPr>
  </w:style>
  <w:style w:type="paragraph" w:styleId="BodyTextIndent3">
    <w:name w:val="Body Text Indent 3"/>
    <w:basedOn w:val="LSEGBaseArial"/>
    <w:link w:val="BodyTextIndent3Char"/>
    <w:rsid w:val="00494964"/>
    <w:pPr>
      <w:spacing w:after="142"/>
      <w:ind w:left="624"/>
    </w:pPr>
    <w:rPr>
      <w:szCs w:val="16"/>
    </w:rPr>
  </w:style>
  <w:style w:type="character" w:customStyle="1" w:styleId="BodyTextIndent3Char">
    <w:name w:val="Body Text Indent 3 Char"/>
    <w:link w:val="BodyTextIndent3"/>
    <w:rsid w:val="00494964"/>
    <w:rPr>
      <w:rFonts w:ascii="Arial" w:hAnsi="Arial"/>
      <w:color w:val="000000"/>
      <w:sz w:val="16"/>
      <w:szCs w:val="16"/>
    </w:rPr>
  </w:style>
  <w:style w:type="character" w:styleId="BookTitle">
    <w:name w:val="Book Title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unhideWhenUsed/>
    <w:rsid w:val="00D47AA1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D2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uiPriority w:val="99"/>
    <w:semiHidden/>
    <w:unhideWhenUsed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unhideWhenUsed/>
    <w:rsid w:val="00AC0D2C"/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D2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uiPriority w:val="20"/>
    <w:rsid w:val="00AC0D2C"/>
    <w:rPr>
      <w:i/>
      <w:iCs/>
    </w:rPr>
  </w:style>
  <w:style w:type="character" w:styleId="EndnoteReference">
    <w:name w:val="endnote reference"/>
    <w:uiPriority w:val="99"/>
    <w:semiHidden/>
    <w:unhideWhenUsed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D2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0D2C"/>
    <w:pPr>
      <w:framePr w:w="7920" w:h="1980" w:hRule="exact" w:hSpace="180" w:wrap="auto" w:hAnchor="page" w:xAlign="center" w:yAlign="bottom"/>
      <w:ind w:left="2880"/>
    </w:pPr>
    <w:rPr>
      <w:rFonts w:eastAsia="SimHe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D2C"/>
    <w:rPr>
      <w:rFonts w:eastAsia="SimHei"/>
      <w:sz w:val="20"/>
    </w:rPr>
  </w:style>
  <w:style w:type="character" w:styleId="FollowedHyperlink">
    <w:name w:val="FollowedHyperlink"/>
    <w:uiPriority w:val="99"/>
    <w:semiHidden/>
    <w:unhideWhenUsed/>
    <w:rsid w:val="00AC0D2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</w:pPr>
    <w:rPr>
      <w:sz w:val="19"/>
    </w:rPr>
  </w:style>
  <w:style w:type="character" w:customStyle="1" w:styleId="FooterChar">
    <w:name w:val="Footer Char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uiPriority w:val="99"/>
    <w:semiHidden/>
    <w:unhideWhenUsed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B26756"/>
    <w:rPr>
      <w:rFonts w:ascii="Arial" w:eastAsia="SimHei" w:hAnsi="Arial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link w:val="Heading2"/>
    <w:rsid w:val="00B26756"/>
    <w:rPr>
      <w:rFonts w:ascii="Arial" w:eastAsia="SimHei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link w:val="Heading3"/>
    <w:rsid w:val="00B26756"/>
    <w:rPr>
      <w:rFonts w:ascii="Arial" w:eastAsia="SimHei" w:hAnsi="Arial" w:cs="Times New Roman"/>
      <w:b/>
      <w:bCs/>
      <w:color w:val="000000"/>
      <w:sz w:val="20"/>
    </w:rPr>
  </w:style>
  <w:style w:type="character" w:customStyle="1" w:styleId="Heading4Char">
    <w:name w:val="Heading 4 Char"/>
    <w:link w:val="Heading4"/>
    <w:uiPriority w:val="9"/>
    <w:semiHidden/>
    <w:rsid w:val="00AC0D2C"/>
    <w:rPr>
      <w:rFonts w:ascii="Arial" w:eastAsia="SimHei" w:hAnsi="Arial" w:cs="Times New Roman"/>
      <w:b/>
      <w:bCs/>
      <w:i/>
      <w:iCs/>
      <w:color w:val="6988AA"/>
    </w:rPr>
  </w:style>
  <w:style w:type="character" w:customStyle="1" w:styleId="Heading5Char">
    <w:name w:val="Heading 5 Char"/>
    <w:link w:val="Heading5"/>
    <w:uiPriority w:val="9"/>
    <w:semiHidden/>
    <w:rsid w:val="00AC0D2C"/>
    <w:rPr>
      <w:rFonts w:ascii="Arial" w:eastAsia="SimHei" w:hAnsi="Arial" w:cs="Times New Roman"/>
      <w:color w:val="314357"/>
    </w:rPr>
  </w:style>
  <w:style w:type="character" w:customStyle="1" w:styleId="Heading6Char">
    <w:name w:val="Heading 6 Char"/>
    <w:link w:val="Heading6"/>
    <w:uiPriority w:val="9"/>
    <w:semiHidden/>
    <w:rsid w:val="00AC0D2C"/>
    <w:rPr>
      <w:rFonts w:ascii="Arial" w:eastAsia="SimHei" w:hAnsi="Arial" w:cs="Times New Roman"/>
      <w:i/>
      <w:iCs/>
      <w:color w:val="314357"/>
    </w:rPr>
  </w:style>
  <w:style w:type="character" w:customStyle="1" w:styleId="Heading7Char">
    <w:name w:val="Heading 7 Char"/>
    <w:link w:val="Heading7"/>
    <w:uiPriority w:val="9"/>
    <w:semiHidden/>
    <w:rsid w:val="00AC0D2C"/>
    <w:rPr>
      <w:rFonts w:ascii="Arial" w:eastAsia="SimHei" w:hAnsi="Arial" w:cs="Times New Roman"/>
      <w:i/>
      <w:iCs/>
      <w:color w:val="3B5576"/>
    </w:rPr>
  </w:style>
  <w:style w:type="character" w:customStyle="1" w:styleId="Heading8Char">
    <w:name w:val="Heading 8 Char"/>
    <w:link w:val="Heading8"/>
    <w:uiPriority w:val="9"/>
    <w:semiHidden/>
    <w:rsid w:val="00AC0D2C"/>
    <w:rPr>
      <w:rFonts w:ascii="Arial" w:eastAsia="SimHei" w:hAnsi="Arial" w:cs="Times New Roman"/>
      <w:color w:val="3B5576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D2C"/>
    <w:rPr>
      <w:rFonts w:ascii="Arial" w:eastAsia="SimHei" w:hAnsi="Arial" w:cs="Times New Roman"/>
      <w:i/>
      <w:iCs/>
      <w:color w:val="3B557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C0D2C"/>
  </w:style>
  <w:style w:type="paragraph" w:styleId="HTMLAddress">
    <w:name w:val="HTML Address"/>
    <w:basedOn w:val="Normal"/>
    <w:link w:val="HTMLAddressChar"/>
    <w:uiPriority w:val="99"/>
    <w:semiHidden/>
    <w:unhideWhenUsed/>
    <w:rsid w:val="00AC0D2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C0D2C"/>
    <w:rPr>
      <w:i/>
      <w:iCs/>
    </w:rPr>
  </w:style>
  <w:style w:type="character" w:styleId="HTMLCite">
    <w:name w:val="HTML Cite"/>
    <w:uiPriority w:val="99"/>
    <w:semiHidden/>
    <w:unhideWhenUsed/>
    <w:rsid w:val="00AC0D2C"/>
    <w:rPr>
      <w:i/>
      <w:iCs/>
    </w:rPr>
  </w:style>
  <w:style w:type="character" w:styleId="HTMLCode">
    <w:name w:val="HTML Code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AC0D2C"/>
    <w:rPr>
      <w:i/>
      <w:iCs/>
    </w:rPr>
  </w:style>
  <w:style w:type="character" w:styleId="HTMLKeyboard">
    <w:name w:val="HTML Keyboard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D2C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AC0D2C"/>
    <w:rPr>
      <w:i/>
      <w:iCs/>
    </w:rPr>
  </w:style>
  <w:style w:type="character" w:styleId="Hyperlink">
    <w:name w:val="Hyperlink"/>
    <w:uiPriority w:val="99"/>
    <w:unhideWhenUsed/>
    <w:rsid w:val="00AC0D2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D2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D2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D2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D2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D2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D2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D2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D2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D2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D2C"/>
    <w:rPr>
      <w:rFonts w:eastAsia="SimHei"/>
      <w:b/>
      <w:bCs/>
    </w:rPr>
  </w:style>
  <w:style w:type="character" w:styleId="IntenseEmphasis">
    <w:name w:val="Intense Emphasis"/>
    <w:uiPriority w:val="21"/>
    <w:unhideWhenUsed/>
    <w:rsid w:val="00AC0D2C"/>
    <w:rPr>
      <w:b/>
      <w:bCs/>
      <w:i/>
      <w:iCs/>
      <w:color w:val="6988AA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6988AA"/>
      </w:pBdr>
      <w:spacing w:before="200" w:after="280"/>
      <w:ind w:left="936" w:right="936"/>
    </w:pPr>
    <w:rPr>
      <w:b/>
      <w:bCs/>
      <w:i/>
      <w:iCs/>
      <w:color w:val="6988AA"/>
    </w:rPr>
  </w:style>
  <w:style w:type="character" w:customStyle="1" w:styleId="IntenseQuoteChar">
    <w:name w:val="Intense Quote Char"/>
    <w:link w:val="IntenseQuote"/>
    <w:uiPriority w:val="30"/>
    <w:rsid w:val="003A0C58"/>
    <w:rPr>
      <w:rFonts w:ascii="Arial" w:hAnsi="Arial"/>
      <w:b/>
      <w:bCs/>
      <w:i/>
      <w:iCs/>
      <w:color w:val="6988AA"/>
      <w:sz w:val="16"/>
    </w:rPr>
  </w:style>
  <w:style w:type="character" w:styleId="IntenseReference">
    <w:name w:val="Intense Reference"/>
    <w:uiPriority w:val="32"/>
    <w:unhideWhenUsed/>
    <w:rsid w:val="00AC0D2C"/>
    <w:rPr>
      <w:b/>
      <w:bCs/>
      <w:smallCaps/>
      <w:color w:val="A6B8C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D2C"/>
  </w:style>
  <w:style w:type="paragraph" w:styleId="List">
    <w:name w:val="List"/>
    <w:basedOn w:val="Normal"/>
    <w:uiPriority w:val="99"/>
    <w:semiHidden/>
    <w:unhideWhenUsed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0D2C"/>
    <w:pPr>
      <w:ind w:left="1415" w:hanging="283"/>
      <w:contextualSpacing/>
    </w:pPr>
  </w:style>
  <w:style w:type="paragraph" w:styleId="ListBullet">
    <w:name w:val="List Bullet"/>
    <w:basedOn w:val="TableBullet"/>
    <w:qFormat/>
    <w:rsid w:val="00B26756"/>
    <w:pPr>
      <w:numPr>
        <w:numId w:val="1"/>
      </w:numPr>
      <w:ind w:left="340" w:hanging="340"/>
    </w:pPr>
  </w:style>
  <w:style w:type="paragraph" w:styleId="ListBullet2">
    <w:name w:val="List Bullet 2"/>
    <w:basedOn w:val="Normal"/>
    <w:uiPriority w:val="99"/>
    <w:semiHidden/>
    <w:unhideWhenUsed/>
    <w:rsid w:val="00AC0D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D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D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unhideWhenUsed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unhideWhenUsed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SimHei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C0D2C"/>
    <w:rPr>
      <w:rFonts w:ascii="Arial" w:eastAsia="SimHei" w:hAnsi="Arial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AC0D2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0D2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D2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unhideWhenUsed/>
    <w:rsid w:val="00AC0D2C"/>
  </w:style>
  <w:style w:type="character" w:styleId="PlaceholderText">
    <w:name w:val="Placeholder Tex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D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link w:val="Quote"/>
    <w:uiPriority w:val="29"/>
    <w:rsid w:val="009470EA"/>
    <w:rPr>
      <w:rFonts w:ascii="Arial" w:hAnsi="Arial"/>
      <w:iCs/>
      <w:color w:val="6988AA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unhideWhenUsed/>
    <w:rsid w:val="00AC0D2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uiPriority w:val="22"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eastAsia="SimHei"/>
      <w:i/>
      <w:iCs/>
      <w:color w:val="6988AA"/>
      <w:spacing w:val="15"/>
      <w:szCs w:val="24"/>
    </w:rPr>
  </w:style>
  <w:style w:type="character" w:customStyle="1" w:styleId="SubtitleChar">
    <w:name w:val="Subtitle Char"/>
    <w:link w:val="Subtitle"/>
    <w:uiPriority w:val="11"/>
    <w:semiHidden/>
    <w:rsid w:val="009470EA"/>
    <w:rPr>
      <w:rFonts w:ascii="Arial" w:eastAsia="SimHei" w:hAnsi="Arial" w:cs="Times New Roman"/>
      <w:i/>
      <w:iCs/>
      <w:color w:val="6988AA"/>
      <w:spacing w:val="15"/>
      <w:sz w:val="24"/>
      <w:szCs w:val="24"/>
    </w:rPr>
  </w:style>
  <w:style w:type="character" w:styleId="SubtleEmphasis">
    <w:name w:val="Subtle Emphasis"/>
    <w:uiPriority w:val="19"/>
    <w:semiHidden/>
    <w:rsid w:val="00AC0D2C"/>
    <w:rPr>
      <w:i/>
      <w:iCs/>
      <w:color w:val="6B8CB5"/>
    </w:rPr>
  </w:style>
  <w:style w:type="character" w:styleId="SubtleReference">
    <w:name w:val="Subtle Reference"/>
    <w:uiPriority w:val="31"/>
    <w:semiHidden/>
    <w:rsid w:val="00AC0D2C"/>
    <w:rPr>
      <w:smallCaps/>
      <w:color w:val="A6B8C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D2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D2C"/>
  </w:style>
  <w:style w:type="paragraph" w:styleId="Title">
    <w:name w:val="Title"/>
    <w:basedOn w:val="LSEGBaseArial"/>
    <w:next w:val="BodyText"/>
    <w:link w:val="TitleChar"/>
    <w:rsid w:val="00B5213D"/>
    <w:pPr>
      <w:framePr w:w="8505" w:wrap="notBeside" w:hAnchor="text" w:yAlign="top"/>
      <w:spacing w:before="567" w:after="851" w:line="500" w:lineRule="exact"/>
      <w:contextualSpacing/>
    </w:pPr>
    <w:rPr>
      <w:rFonts w:eastAsia="SimHei"/>
      <w:spacing w:val="5"/>
      <w:kern w:val="28"/>
      <w:sz w:val="50"/>
      <w:szCs w:val="52"/>
    </w:rPr>
  </w:style>
  <w:style w:type="character" w:customStyle="1" w:styleId="TitleChar">
    <w:name w:val="Title Char"/>
    <w:link w:val="Title"/>
    <w:rsid w:val="003A0C58"/>
    <w:rPr>
      <w:rFonts w:ascii="Arial" w:eastAsia="SimHei" w:hAnsi="Arial" w:cs="Times New Roman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C0D2C"/>
    <w:pPr>
      <w:spacing w:before="120"/>
    </w:pPr>
    <w:rPr>
      <w:rFonts w:eastAsia="SimHei"/>
      <w:b/>
      <w:bCs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F70AEB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  <w:sz w:val="18"/>
    </w:rPr>
  </w:style>
  <w:style w:type="paragraph" w:styleId="TOC2">
    <w:name w:val="toc 2"/>
    <w:basedOn w:val="LSEGBaseArial"/>
    <w:next w:val="LSEGBaseArial"/>
    <w:uiPriority w:val="39"/>
    <w:unhideWhenUsed/>
    <w:rsid w:val="00F70AEB"/>
    <w:pPr>
      <w:tabs>
        <w:tab w:val="right" w:pos="3515"/>
      </w:tabs>
      <w:spacing w:after="567"/>
      <w:ind w:left="907" w:hanging="340"/>
      <w:contextualSpacing/>
    </w:pPr>
    <w:rPr>
      <w:sz w:val="14"/>
    </w:rPr>
  </w:style>
  <w:style w:type="paragraph" w:styleId="TOC3">
    <w:name w:val="toc 3"/>
    <w:basedOn w:val="Normal"/>
    <w:next w:val="Normal"/>
    <w:uiPriority w:val="39"/>
    <w:semiHidden/>
    <w:unhideWhenUsed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link w:val="LSEGBaseArialChar"/>
    <w:uiPriority w:val="99"/>
    <w:semiHidden/>
    <w:rsid w:val="00AC0D2C"/>
    <w:pPr>
      <w:spacing w:after="312" w:line="210" w:lineRule="exact"/>
    </w:pPr>
    <w:rPr>
      <w:color w:val="000000"/>
      <w:sz w:val="16"/>
      <w:szCs w:val="22"/>
      <w:lang w:eastAsia="en-US"/>
    </w:rPr>
  </w:style>
  <w:style w:type="table" w:customStyle="1" w:styleId="LSEGTable">
    <w:name w:val="LSEG Table"/>
    <w:basedOn w:val="TableNormal"/>
    <w:uiPriority w:val="99"/>
    <w:unhideWhenUsed/>
    <w:rsid w:val="007D20F3"/>
    <w:tblPr>
      <w:tblBorders>
        <w:bottom w:val="single" w:sz="4" w:space="0" w:color="7F7F7F"/>
        <w:insideH w:val="single" w:sz="4" w:space="0" w:color="7F7F7F"/>
        <w:insideV w:val="single" w:sz="12" w:space="0" w:color="FFFFFF"/>
      </w:tblBorders>
      <w:tblCellMar>
        <w:left w:w="113" w:type="dxa"/>
        <w:right w:w="113" w:type="dxa"/>
      </w:tblCellMar>
    </w:tblPr>
    <w:tcPr>
      <w:shd w:val="clear" w:color="auto" w:fill="F3F6F9"/>
    </w:tcPr>
    <w:tblStylePr w:type="firstRow">
      <w:tblPr/>
      <w:trPr>
        <w:tblHeader/>
      </w:trPr>
      <w:tcPr>
        <w:tcBorders>
          <w:top w:val="single" w:sz="36" w:space="0" w:color="6988AA"/>
          <w:left w:val="nil"/>
          <w:bottom w:val="nil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rsid w:val="00187B25"/>
    <w:rPr>
      <w:b/>
    </w:rPr>
  </w:style>
  <w:style w:type="paragraph" w:customStyle="1" w:styleId="TableText">
    <w:name w:val="Table Text"/>
    <w:basedOn w:val="LSEGBaseArial"/>
    <w:uiPriority w:val="2"/>
    <w:rsid w:val="00AC0D2C"/>
    <w:pPr>
      <w:spacing w:before="85" w:after="85" w:line="240" w:lineRule="auto"/>
    </w:pPr>
    <w:rPr>
      <w:sz w:val="14"/>
    </w:rPr>
  </w:style>
  <w:style w:type="table" w:customStyle="1" w:styleId="LSEGTableAppendix">
    <w:name w:val="LSEG Table Appendix"/>
    <w:basedOn w:val="TableNormal"/>
    <w:uiPriority w:val="99"/>
    <w:rsid w:val="00187B25"/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49496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rsid w:val="00843EC9"/>
    <w:pPr>
      <w:numPr>
        <w:numId w:val="17"/>
      </w:numPr>
      <w:spacing w:after="113"/>
      <w:ind w:left="340" w:hanging="340"/>
    </w:pPr>
  </w:style>
  <w:style w:type="paragraph" w:customStyle="1" w:styleId="TableTitle">
    <w:name w:val="Table Title"/>
    <w:basedOn w:val="LSEGBaseArial"/>
    <w:uiPriority w:val="2"/>
    <w:rsid w:val="00991E3C"/>
    <w:pPr>
      <w:spacing w:before="85" w:after="113" w:line="240" w:lineRule="auto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rsid w:val="00C03310"/>
    <w:pPr>
      <w:keepNext/>
      <w:framePr w:w="1418" w:wrap="around" w:hAnchor="page" w:x="9640" w:yAlign="top"/>
      <w:pBdr>
        <w:top w:val="single" w:sz="36" w:space="7" w:color="6988AA"/>
      </w:pBdr>
      <w:spacing w:after="113" w:line="240" w:lineRule="auto"/>
    </w:pPr>
    <w:rPr>
      <w:color w:val="6988AA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6988AA"/>
      <w:sz w:val="17"/>
    </w:rPr>
  </w:style>
  <w:style w:type="paragraph" w:customStyle="1" w:styleId="KeyfactMarginText">
    <w:name w:val="Keyfact Margin Text"/>
    <w:basedOn w:val="LSEGBaseArial"/>
    <w:uiPriority w:val="9"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rsid w:val="00C03310"/>
    <w:pPr>
      <w:keepNext/>
      <w:framePr w:w="1418" w:wrap="notBeside" w:vAnchor="text" w:hAnchor="text" w:y="1"/>
      <w:pBdr>
        <w:top w:val="single" w:sz="36" w:space="7" w:color="6988AA"/>
      </w:pBdr>
      <w:spacing w:after="113" w:line="240" w:lineRule="auto"/>
    </w:pPr>
    <w:rPr>
      <w:color w:val="6988AA"/>
      <w:sz w:val="58"/>
    </w:rPr>
  </w:style>
  <w:style w:type="paragraph" w:customStyle="1" w:styleId="KeyfactHeading">
    <w:name w:val="Keyfact Heading"/>
    <w:basedOn w:val="LSEGBaseArial"/>
    <w:next w:val="KeyfactText"/>
    <w:uiPriority w:val="9"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6988AA"/>
      <w:sz w:val="17"/>
    </w:rPr>
  </w:style>
  <w:style w:type="paragraph" w:customStyle="1" w:styleId="KeyfactText">
    <w:name w:val="Keyfact Text"/>
    <w:basedOn w:val="LSEGBaseArial"/>
    <w:uiPriority w:val="9"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rsid w:val="00C03310"/>
    <w:pPr>
      <w:keepNext/>
      <w:pBdr>
        <w:top w:val="single" w:sz="8" w:space="14" w:color="6988AA"/>
      </w:pBdr>
      <w:spacing w:after="397" w:line="560" w:lineRule="exact"/>
    </w:pPr>
    <w:rPr>
      <w:color w:val="6988AA"/>
      <w:sz w:val="56"/>
    </w:rPr>
  </w:style>
  <w:style w:type="paragraph" w:customStyle="1" w:styleId="PullQuoteText">
    <w:name w:val="Pull Quote Text"/>
    <w:basedOn w:val="LSEGBaseArial"/>
    <w:uiPriority w:val="1"/>
    <w:rsid w:val="00C03310"/>
    <w:pPr>
      <w:keepLines/>
      <w:pBdr>
        <w:bottom w:val="single" w:sz="8" w:space="14" w:color="6988AA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uiPriority w:val="1"/>
    <w:rsid w:val="00C03310"/>
    <w:pPr>
      <w:keepLines/>
      <w:spacing w:line="220" w:lineRule="exact"/>
    </w:pPr>
    <w:rPr>
      <w:color w:val="6988AA"/>
      <w:sz w:val="18"/>
    </w:rPr>
  </w:style>
  <w:style w:type="paragraph" w:customStyle="1" w:styleId="PageNoteText">
    <w:name w:val="Page Note Text"/>
    <w:basedOn w:val="LSEGBaseArial"/>
    <w:uiPriority w:val="1"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uiPriority w:val="1"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rsid w:val="00216265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rsid w:val="00B26756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B5213D"/>
    <w:pPr>
      <w:framePr w:w="8505" w:vSpace="567" w:wrap="notBeside" w:hAnchor="margin" w:yAlign="bottom"/>
      <w:spacing w:after="0" w:line="120" w:lineRule="exact"/>
    </w:pPr>
    <w:rPr>
      <w:sz w:val="10"/>
    </w:rPr>
  </w:style>
  <w:style w:type="paragraph" w:customStyle="1" w:styleId="TableCaption">
    <w:name w:val="Table Caption"/>
    <w:basedOn w:val="LSEGBaseArial"/>
    <w:uiPriority w:val="2"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rsid w:val="008C21FE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rsid w:val="00B26756"/>
    <w:pPr>
      <w:numPr>
        <w:numId w:val="18"/>
      </w:numPr>
      <w:pBdr>
        <w:top w:val="single" w:sz="24" w:space="6" w:color="333333"/>
      </w:pBdr>
      <w:spacing w:after="227"/>
    </w:pPr>
    <w:rPr>
      <w:b/>
      <w:sz w:val="20"/>
    </w:rPr>
  </w:style>
  <w:style w:type="paragraph" w:customStyle="1" w:styleId="TandCText">
    <w:name w:val="TandC Text"/>
    <w:basedOn w:val="LSEGBaseArial"/>
    <w:uiPriority w:val="1"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rsid w:val="0096339E"/>
    <w:pPr>
      <w:keepNext/>
      <w:numPr>
        <w:numId w:val="20"/>
      </w:numPr>
      <w:pBdr>
        <w:top w:val="single" w:sz="24" w:space="1" w:color="6988AA"/>
        <w:left w:val="single" w:sz="24" w:space="2" w:color="6988AA"/>
        <w:bottom w:val="single" w:sz="24" w:space="1" w:color="6988AA"/>
        <w:right w:val="single" w:sz="24" w:space="2" w:color="6988AA"/>
      </w:pBdr>
      <w:shd w:val="clear" w:color="auto" w:fill="6988AA"/>
      <w:spacing w:before="113" w:after="113" w:line="180" w:lineRule="exact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rsid w:val="00486CFB"/>
    <w:pPr>
      <w:framePr w:hSpace="181" w:wrap="around" w:vAnchor="page" w:hAnchor="margin" w:xAlign="right" w:y="11086"/>
      <w:spacing w:after="85" w:line="230" w:lineRule="exact"/>
    </w:pPr>
    <w:rPr>
      <w:sz w:val="20"/>
    </w:rPr>
  </w:style>
  <w:style w:type="paragraph" w:customStyle="1" w:styleId="ContactHeading">
    <w:name w:val="Contact Heading"/>
    <w:basedOn w:val="LSEGBaseArial"/>
    <w:uiPriority w:val="4"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rsid w:val="00486CFB"/>
    <w:pPr>
      <w:spacing w:after="0" w:line="230" w:lineRule="exact"/>
    </w:pPr>
    <w:rPr>
      <w:noProof/>
      <w:sz w:val="20"/>
    </w:rPr>
  </w:style>
  <w:style w:type="paragraph" w:customStyle="1" w:styleId="CoverProductName">
    <w:name w:val="Cover Product Name"/>
    <w:basedOn w:val="LSEGBaseArial"/>
    <w:uiPriority w:val="4"/>
    <w:rsid w:val="00176110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uiPriority w:val="22"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rsid w:val="00B26756"/>
    <w:pPr>
      <w:numPr>
        <w:numId w:val="23"/>
      </w:numPr>
      <w:spacing w:after="142"/>
    </w:pPr>
    <w:rPr>
      <w:b/>
      <w:noProof/>
      <w:sz w:val="20"/>
    </w:rPr>
  </w:style>
  <w:style w:type="paragraph" w:customStyle="1" w:styleId="ReferenceText">
    <w:name w:val="Reference Text"/>
    <w:basedOn w:val="LSEGBaseArial"/>
    <w:uiPriority w:val="1"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IntroLabel">
    <w:name w:val="Intro Label"/>
    <w:basedOn w:val="LSEGBaseArial"/>
    <w:link w:val="IntroLabelChar"/>
    <w:rsid w:val="00E16E5E"/>
    <w:pPr>
      <w:spacing w:before="57" w:line="280" w:lineRule="exact"/>
    </w:pPr>
    <w:rPr>
      <w:b/>
      <w:color w:val="6988AA"/>
      <w:sz w:val="26"/>
    </w:rPr>
  </w:style>
  <w:style w:type="paragraph" w:customStyle="1" w:styleId="Recipient">
    <w:name w:val="Recipient"/>
    <w:basedOn w:val="LSEGBaseArial"/>
    <w:next w:val="Subject"/>
    <w:rsid w:val="00E16E5E"/>
    <w:pPr>
      <w:spacing w:before="57" w:after="284" w:line="280" w:lineRule="exact"/>
    </w:pPr>
    <w:rPr>
      <w:b/>
      <w:sz w:val="26"/>
    </w:rPr>
  </w:style>
  <w:style w:type="paragraph" w:customStyle="1" w:styleId="Subject">
    <w:name w:val="Subject"/>
    <w:basedOn w:val="LSEGBaseArial"/>
    <w:rsid w:val="00E16E5E"/>
    <w:pPr>
      <w:spacing w:before="57" w:after="284" w:line="280" w:lineRule="exact"/>
    </w:pPr>
    <w:rPr>
      <w:sz w:val="26"/>
    </w:rPr>
  </w:style>
  <w:style w:type="character" w:customStyle="1" w:styleId="LSEGBaseArialChar">
    <w:name w:val="LSEG Base Arial Char"/>
    <w:link w:val="LSEGBaseArial"/>
    <w:uiPriority w:val="99"/>
    <w:semiHidden/>
    <w:rsid w:val="00176110"/>
    <w:rPr>
      <w:rFonts w:ascii="Arial" w:hAnsi="Arial"/>
      <w:color w:val="000000"/>
      <w:sz w:val="16"/>
    </w:rPr>
  </w:style>
  <w:style w:type="character" w:customStyle="1" w:styleId="IntroLabelChar">
    <w:name w:val="Intro Label Char"/>
    <w:link w:val="IntroLabel"/>
    <w:rsid w:val="00E16E5E"/>
    <w:rPr>
      <w:rFonts w:ascii="Arial" w:hAnsi="Arial"/>
      <w:b/>
      <w:color w:val="6988A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iPriority="0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">
    <w:name w:val="Normal"/>
    <w:qFormat/>
    <w:rsid w:val="006A4284"/>
    <w:rPr>
      <w:rFonts w:eastAsia="Times New Roman"/>
      <w:sz w:val="24"/>
      <w:lang w:eastAsia="en-GB"/>
    </w:rPr>
  </w:style>
  <w:style w:type="paragraph" w:styleId="Heading1">
    <w:name w:val="heading 1"/>
    <w:basedOn w:val="LSEGBaseArial"/>
    <w:next w:val="BodyText"/>
    <w:link w:val="Heading1Char"/>
    <w:qFormat/>
    <w:rsid w:val="00B26756"/>
    <w:pPr>
      <w:keepNext/>
      <w:keepLines/>
      <w:numPr>
        <w:numId w:val="11"/>
      </w:numPr>
      <w:pBdr>
        <w:top w:val="single" w:sz="36" w:space="4" w:color="6988AA"/>
      </w:pBdr>
      <w:spacing w:after="284" w:line="240" w:lineRule="auto"/>
      <w:outlineLvl w:val="0"/>
    </w:pPr>
    <w:rPr>
      <w:rFonts w:eastAsia="SimHei"/>
      <w:b/>
      <w:bCs/>
      <w:sz w:val="24"/>
      <w:szCs w:val="28"/>
    </w:rPr>
  </w:style>
  <w:style w:type="paragraph" w:styleId="Heading2">
    <w:name w:val="heading 2"/>
    <w:basedOn w:val="LSEGBaseArial"/>
    <w:next w:val="BodyTextIndent"/>
    <w:link w:val="Heading2Char"/>
    <w:qFormat/>
    <w:rsid w:val="00B26756"/>
    <w:pPr>
      <w:keepNext/>
      <w:keepLines/>
      <w:numPr>
        <w:ilvl w:val="1"/>
        <w:numId w:val="11"/>
      </w:numPr>
      <w:spacing w:after="142"/>
      <w:outlineLvl w:val="1"/>
    </w:pPr>
    <w:rPr>
      <w:rFonts w:eastAsia="SimHei"/>
      <w:b/>
      <w:bCs/>
      <w:sz w:val="20"/>
      <w:szCs w:val="26"/>
    </w:rPr>
  </w:style>
  <w:style w:type="paragraph" w:styleId="Heading3">
    <w:name w:val="heading 3"/>
    <w:basedOn w:val="LSEGBaseArial"/>
    <w:next w:val="BodyText"/>
    <w:link w:val="Heading3Char"/>
    <w:qFormat/>
    <w:rsid w:val="00B26756"/>
    <w:pPr>
      <w:keepNext/>
      <w:keepLines/>
      <w:spacing w:after="200"/>
      <w:outlineLvl w:val="2"/>
    </w:pPr>
    <w:rPr>
      <w:rFonts w:eastAsia="SimHe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C0D2C"/>
    <w:pPr>
      <w:keepNext/>
      <w:keepLines/>
      <w:spacing w:before="200"/>
      <w:outlineLvl w:val="3"/>
    </w:pPr>
    <w:rPr>
      <w:rFonts w:eastAsia="SimHei"/>
      <w:b/>
      <w:bCs/>
      <w:i/>
      <w:iCs/>
      <w:color w:val="6988A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0D2C"/>
    <w:pPr>
      <w:keepNext/>
      <w:keepLines/>
      <w:spacing w:before="200"/>
      <w:outlineLvl w:val="4"/>
    </w:pPr>
    <w:rPr>
      <w:rFonts w:eastAsia="SimHei"/>
      <w:color w:val="31435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0D2C"/>
    <w:pPr>
      <w:keepNext/>
      <w:keepLines/>
      <w:spacing w:before="200"/>
      <w:outlineLvl w:val="5"/>
    </w:pPr>
    <w:rPr>
      <w:rFonts w:eastAsia="SimHei"/>
      <w:i/>
      <w:iCs/>
      <w:color w:val="31435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C0D2C"/>
    <w:pPr>
      <w:keepNext/>
      <w:keepLines/>
      <w:spacing w:before="200"/>
      <w:outlineLvl w:val="6"/>
    </w:pPr>
    <w:rPr>
      <w:rFonts w:eastAsia="SimHei"/>
      <w:i/>
      <w:iCs/>
      <w:color w:val="3B557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C0D2C"/>
    <w:pPr>
      <w:keepNext/>
      <w:keepLines/>
      <w:spacing w:before="200"/>
      <w:outlineLvl w:val="7"/>
    </w:pPr>
    <w:rPr>
      <w:rFonts w:eastAsia="SimHei"/>
      <w:color w:val="3B557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C0D2C"/>
    <w:pPr>
      <w:keepNext/>
      <w:keepLines/>
      <w:spacing w:before="200"/>
      <w:outlineLvl w:val="8"/>
    </w:pPr>
    <w:rPr>
      <w:rFonts w:eastAsia="SimHei"/>
      <w:i/>
      <w:iCs/>
      <w:color w:val="3B557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1E1"/>
    </w:tcPr>
    <w:tblStylePr w:type="firstRow">
      <w:rPr>
        <w:b/>
        <w:bCs/>
      </w:rPr>
      <w:tblPr/>
      <w:tcPr>
        <w:shd w:val="clear" w:color="auto" w:fill="88A3C3"/>
      </w:tcPr>
    </w:tblStylePr>
    <w:tblStylePr w:type="lastRow">
      <w:rPr>
        <w:b/>
        <w:bCs/>
        <w:color w:val="16202C"/>
      </w:rPr>
      <w:tblPr/>
      <w:tcPr>
        <w:shd w:val="clear" w:color="auto" w:fill="88A3C3"/>
      </w:tcPr>
    </w:tblStylePr>
    <w:tblStylePr w:type="firstCol">
      <w:rPr>
        <w:color w:val="FFFFFF"/>
      </w:rPr>
      <w:tblPr/>
      <w:tcPr>
        <w:shd w:val="clear" w:color="auto" w:fill="101720"/>
      </w:tcPr>
    </w:tblStylePr>
    <w:tblStylePr w:type="lastCol">
      <w:rPr>
        <w:color w:val="FFFFFF"/>
      </w:rPr>
      <w:tblPr/>
      <w:tcPr>
        <w:shd w:val="clear" w:color="auto" w:fill="101720"/>
      </w:tcPr>
    </w:tblStylePr>
    <w:tblStylePr w:type="band1Vert">
      <w:tblPr/>
      <w:tcPr>
        <w:shd w:val="clear" w:color="auto" w:fill="6B8CB5"/>
      </w:tcPr>
    </w:tblStylePr>
    <w:tblStylePr w:type="band1Horz">
      <w:tblPr/>
      <w:tcPr>
        <w:shd w:val="clear" w:color="auto" w:fill="6B8CB5"/>
      </w:tcPr>
    </w:tblStylePr>
  </w:style>
  <w:style w:type="table" w:styleId="ColorfulGrid-Accent1">
    <w:name w:val="Colorful Grid Accent 1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1E7EE"/>
    </w:tcPr>
    <w:tblStylePr w:type="firstRow">
      <w:rPr>
        <w:b/>
        <w:bCs/>
      </w:rPr>
      <w:tblPr/>
      <w:tcPr>
        <w:shd w:val="clear" w:color="auto" w:fill="C3CFDD"/>
      </w:tcPr>
    </w:tblStylePr>
    <w:tblStylePr w:type="lastRow">
      <w:rPr>
        <w:b/>
        <w:bCs/>
        <w:color w:val="16202C"/>
      </w:rPr>
      <w:tblPr/>
      <w:tcPr>
        <w:shd w:val="clear" w:color="auto" w:fill="C3CFDD"/>
      </w:tcPr>
    </w:tblStylePr>
    <w:tblStylePr w:type="firstCol">
      <w:rPr>
        <w:color w:val="FFFFFF"/>
      </w:rPr>
      <w:tblPr/>
      <w:tcPr>
        <w:shd w:val="clear" w:color="auto" w:fill="4A6583"/>
      </w:tcPr>
    </w:tblStylePr>
    <w:tblStylePr w:type="lastCol">
      <w:rPr>
        <w:color w:val="FFFFFF"/>
      </w:rPr>
      <w:tblPr/>
      <w:tcPr>
        <w:shd w:val="clear" w:color="auto" w:fill="4A6583"/>
      </w:tcPr>
    </w:tblStylePr>
    <w:tblStylePr w:type="band1Vert">
      <w:tblPr/>
      <w:tcPr>
        <w:shd w:val="clear" w:color="auto" w:fill="B4C3D4"/>
      </w:tcPr>
    </w:tblStylePr>
    <w:tblStylePr w:type="band1Horz">
      <w:tblPr/>
      <w:tcPr>
        <w:shd w:val="clear" w:color="auto" w:fill="B4C3D4"/>
      </w:tcPr>
    </w:tblStylePr>
  </w:style>
  <w:style w:type="table" w:styleId="ColorfulGrid-Accent2">
    <w:name w:val="Colorful Grid Accent 2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F0F5"/>
    </w:tcPr>
    <w:tblStylePr w:type="firstRow">
      <w:rPr>
        <w:b/>
        <w:bCs/>
      </w:rPr>
      <w:tblPr/>
      <w:tcPr>
        <w:shd w:val="clear" w:color="auto" w:fill="DBE2EB"/>
      </w:tcPr>
    </w:tblStylePr>
    <w:tblStylePr w:type="lastRow">
      <w:rPr>
        <w:b/>
        <w:bCs/>
        <w:color w:val="16202C"/>
      </w:rPr>
      <w:tblPr/>
      <w:tcPr>
        <w:shd w:val="clear" w:color="auto" w:fill="DBE2EB"/>
      </w:tcPr>
    </w:tblStylePr>
    <w:tblStylePr w:type="firstCol">
      <w:rPr>
        <w:color w:val="FFFFFF"/>
      </w:rPr>
      <w:tblPr/>
      <w:tcPr>
        <w:shd w:val="clear" w:color="auto" w:fill="6A88AB"/>
      </w:tcPr>
    </w:tblStylePr>
    <w:tblStylePr w:type="lastCol">
      <w:rPr>
        <w:color w:val="FFFFFF"/>
      </w:rPr>
      <w:tblPr/>
      <w:tcPr>
        <w:shd w:val="clear" w:color="auto" w:fill="6A88AB"/>
      </w:tcPr>
    </w:tblStylePr>
    <w:tblStylePr w:type="band1Vert">
      <w:tblPr/>
      <w:tcPr>
        <w:shd w:val="clear" w:color="auto" w:fill="D2DBE6"/>
      </w:tcPr>
    </w:tblStylePr>
    <w:tblStylePr w:type="band1Horz">
      <w:tblPr/>
      <w:tcPr>
        <w:shd w:val="clear" w:color="auto" w:fill="D2DBE6"/>
      </w:tcPr>
    </w:tblStylePr>
  </w:style>
  <w:style w:type="table" w:styleId="ColorfulGrid-Accent3">
    <w:name w:val="Colorful Grid Accent 3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F3F6"/>
    </w:tcPr>
    <w:tblStylePr w:type="firstRow">
      <w:rPr>
        <w:b/>
        <w:bCs/>
      </w:rPr>
      <w:tblPr/>
      <w:tcPr>
        <w:shd w:val="clear" w:color="auto" w:fill="E1E7EE"/>
      </w:tcPr>
    </w:tblStylePr>
    <w:tblStylePr w:type="lastRow">
      <w:rPr>
        <w:b/>
        <w:bCs/>
        <w:color w:val="16202C"/>
      </w:rPr>
      <w:tblPr/>
      <w:tcPr>
        <w:shd w:val="clear" w:color="auto" w:fill="E1E7EE"/>
      </w:tcPr>
    </w:tblStylePr>
    <w:tblStylePr w:type="firstCol">
      <w:rPr>
        <w:color w:val="FFFFFF"/>
      </w:rPr>
      <w:tblPr/>
      <w:tcPr>
        <w:shd w:val="clear" w:color="auto" w:fill="7591B1"/>
      </w:tcPr>
    </w:tblStylePr>
    <w:tblStylePr w:type="lastCol">
      <w:rPr>
        <w:color w:val="FFFFFF"/>
      </w:rPr>
      <w:tblPr/>
      <w:tcPr>
        <w:shd w:val="clear" w:color="auto" w:fill="7591B1"/>
      </w:tcPr>
    </w:tblStylePr>
    <w:tblStylePr w:type="band1Vert">
      <w:tblPr/>
      <w:tcPr>
        <w:shd w:val="clear" w:color="auto" w:fill="DAE1EA"/>
      </w:tcPr>
    </w:tblStylePr>
    <w:tblStylePr w:type="band1Horz">
      <w:tblPr/>
      <w:tcPr>
        <w:shd w:val="clear" w:color="auto" w:fill="DAE1EA"/>
      </w:tcPr>
    </w:tblStylePr>
  </w:style>
  <w:style w:type="table" w:styleId="ColorfulGrid-Accent4">
    <w:name w:val="Colorful Grid Accent 4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5F8"/>
    </w:tcPr>
    <w:tblStylePr w:type="firstRow">
      <w:rPr>
        <w:b/>
        <w:bCs/>
      </w:rPr>
      <w:tblPr/>
      <w:tcPr>
        <w:shd w:val="clear" w:color="auto" w:fill="E6ECF1"/>
      </w:tcPr>
    </w:tblStylePr>
    <w:tblStylePr w:type="lastRow">
      <w:rPr>
        <w:b/>
        <w:bCs/>
        <w:color w:val="16202C"/>
      </w:rPr>
      <w:tblPr/>
      <w:tcPr>
        <w:shd w:val="clear" w:color="auto" w:fill="E6ECF1"/>
      </w:tcPr>
    </w:tblStylePr>
    <w:tblStylePr w:type="firstCol">
      <w:rPr>
        <w:color w:val="FFFFFF"/>
      </w:rPr>
      <w:tblPr/>
      <w:tcPr>
        <w:shd w:val="clear" w:color="auto" w:fill="809BB7"/>
      </w:tcPr>
    </w:tblStylePr>
    <w:tblStylePr w:type="lastCol">
      <w:rPr>
        <w:color w:val="FFFFFF"/>
      </w:rPr>
      <w:tblPr/>
      <w:tcPr>
        <w:shd w:val="clear" w:color="auto" w:fill="809BB7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E1E7EE"/>
      </w:tcPr>
    </w:tblStylePr>
  </w:style>
  <w:style w:type="table" w:styleId="ColorfulGrid-Accent5">
    <w:name w:val="Colorful Grid Accent 5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F9FA"/>
    </w:tcPr>
    <w:tblStylePr w:type="firstRow">
      <w:rPr>
        <w:b/>
        <w:bCs/>
      </w:rPr>
      <w:tblPr/>
      <w:tcPr>
        <w:shd w:val="clear" w:color="auto" w:fill="F0F3F6"/>
      </w:tcPr>
    </w:tblStylePr>
    <w:tblStylePr w:type="lastRow">
      <w:rPr>
        <w:b/>
        <w:bCs/>
        <w:color w:val="16202C"/>
      </w:rPr>
      <w:tblPr/>
      <w:tcPr>
        <w:shd w:val="clear" w:color="auto" w:fill="F0F3F6"/>
      </w:tcPr>
    </w:tblStylePr>
    <w:tblStylePr w:type="firstCol">
      <w:rPr>
        <w:color w:val="FFFFFF"/>
      </w:rPr>
      <w:tblPr/>
      <w:tcPr>
        <w:shd w:val="clear" w:color="auto" w:fill="91A9C1"/>
      </w:tcPr>
    </w:tblStylePr>
    <w:tblStylePr w:type="lastCol">
      <w:rPr>
        <w:color w:val="FFFFFF"/>
      </w:rPr>
      <w:tblPr/>
      <w:tcPr>
        <w:shd w:val="clear" w:color="auto" w:fill="91A9C1"/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ColorfulGrid-Accent6">
    <w:name w:val="Colorful Grid Accent 6"/>
    <w:basedOn w:val="TableNormal"/>
    <w:uiPriority w:val="73"/>
    <w:semiHidden/>
    <w:rsid w:val="00AC0D2C"/>
    <w:rPr>
      <w:color w:val="16202C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DFD"/>
    </w:tcPr>
    <w:tblStylePr w:type="firstRow">
      <w:rPr>
        <w:b/>
        <w:bCs/>
      </w:rPr>
      <w:tblPr/>
      <w:tcPr>
        <w:shd w:val="clear" w:color="auto" w:fill="FAFBFC"/>
      </w:tcPr>
    </w:tblStylePr>
    <w:tblStylePr w:type="lastRow">
      <w:rPr>
        <w:b/>
        <w:bCs/>
        <w:color w:val="16202C"/>
      </w:rPr>
      <w:tblPr/>
      <w:tcPr>
        <w:shd w:val="clear" w:color="auto" w:fill="FAFBFC"/>
      </w:tcPr>
    </w:tblStylePr>
    <w:tblStylePr w:type="firstCol">
      <w:rPr>
        <w:color w:val="FFFFFF"/>
      </w:rPr>
      <w:tblPr/>
      <w:tcPr>
        <w:shd w:val="clear" w:color="auto" w:fill="A0B8CF"/>
      </w:tcPr>
    </w:tblStylePr>
    <w:tblStylePr w:type="lastCol">
      <w:rPr>
        <w:color w:val="FFFFFF"/>
      </w:rPr>
      <w:tblPr/>
      <w:tcPr>
        <w:shd w:val="clear" w:color="auto" w:fill="A0B8CF"/>
      </w:tcPr>
    </w:tblStylePr>
    <w:tblStylePr w:type="band1Vert">
      <w:tblPr/>
      <w:tcPr>
        <w:shd w:val="clear" w:color="auto" w:fill="F9FAFC"/>
      </w:tcPr>
    </w:tblStylePr>
    <w:tblStylePr w:type="band1Horz">
      <w:tblPr/>
      <w:tcPr>
        <w:shd w:val="clear" w:color="auto" w:fill="F9FAFC"/>
      </w:tcPr>
    </w:tblStylePr>
  </w:style>
  <w:style w:type="table" w:styleId="ColorfulList">
    <w:name w:val="Colorful List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E1E8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shd w:val="clear" w:color="auto" w:fill="C3D1E1"/>
      </w:tcPr>
    </w:tblStylePr>
  </w:style>
  <w:style w:type="table" w:styleId="ColorfulList-Accent1">
    <w:name w:val="Colorful List Accent 1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0F3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shd w:val="clear" w:color="auto" w:fill="E1E7EE"/>
      </w:tcPr>
    </w:tblStylePr>
  </w:style>
  <w:style w:type="table" w:styleId="ColorfulList-Accent2">
    <w:name w:val="Colorful List Accent 2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6F8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691B2"/>
      </w:tcPr>
    </w:tblStylePr>
    <w:tblStylePr w:type="lastRow">
      <w:rPr>
        <w:b/>
        <w:bCs/>
        <w:color w:val="7691B2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shd w:val="clear" w:color="auto" w:fill="EDF0F5"/>
      </w:tcPr>
    </w:tblStylePr>
  </w:style>
  <w:style w:type="table" w:styleId="ColorfulList-Accent3">
    <w:name w:val="Colorful List Accent 3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7F9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A6BF"/>
      </w:tcPr>
    </w:tblStylePr>
    <w:tblStylePr w:type="lastRow">
      <w:rPr>
        <w:b/>
        <w:bCs/>
        <w:color w:val="8DA6BF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shd w:val="clear" w:color="auto" w:fill="F0F3F6"/>
      </w:tcPr>
    </w:tblStylePr>
  </w:style>
  <w:style w:type="table" w:styleId="ColorfulList-Accent4">
    <w:name w:val="Colorful List Accent 4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9FA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29BB8"/>
      </w:tcPr>
    </w:tblStylePr>
    <w:tblStylePr w:type="lastRow">
      <w:rPr>
        <w:b/>
        <w:bCs/>
        <w:color w:val="829BB8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shd w:val="clear" w:color="auto" w:fill="F2F5F8"/>
      </w:tcPr>
    </w:tblStylePr>
  </w:style>
  <w:style w:type="table" w:styleId="ColorfulList-Accent5">
    <w:name w:val="Colorful List Accent 5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BFB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1C4D8"/>
      </w:tcPr>
    </w:tblStylePr>
    <w:tblStylePr w:type="lastRow">
      <w:rPr>
        <w:b/>
        <w:bCs/>
        <w:color w:val="B1C4D8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shd w:val="clear" w:color="auto" w:fill="F7F9FA"/>
      </w:tcPr>
    </w:tblStylePr>
  </w:style>
  <w:style w:type="table" w:styleId="ColorfulList-Accent6">
    <w:name w:val="Colorful List Accent 6"/>
    <w:basedOn w:val="TableNormal"/>
    <w:uiPriority w:val="72"/>
    <w:semiHidden/>
    <w:rsid w:val="00AC0D2C"/>
    <w:rPr>
      <w:color w:val="16202C"/>
    </w:rPr>
    <w:tblPr>
      <w:tblStyleRowBandSize w:val="1"/>
      <w:tblStyleColBandSize w:val="1"/>
    </w:tblPr>
    <w:tcPr>
      <w:shd w:val="clear" w:color="auto" w:fill="FDFD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0B4C9"/>
      </w:tcPr>
    </w:tblStylePr>
    <w:tblStylePr w:type="lastRow">
      <w:rPr>
        <w:b/>
        <w:bCs/>
        <w:color w:val="A0B4C9"/>
      </w:rPr>
      <w:tblPr/>
      <w:tcPr>
        <w:tcBorders>
          <w:top w:val="single" w:sz="12" w:space="0" w:color="16202C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shd w:val="clear" w:color="auto" w:fill="FCFDFD"/>
      </w:tcPr>
    </w:tblStylePr>
  </w:style>
  <w:style w:type="table" w:styleId="ColorfulShading">
    <w:name w:val="Colorful Shading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16202C"/>
        <w:bottom w:val="single" w:sz="4" w:space="0" w:color="16202C"/>
        <w:right w:val="single" w:sz="4" w:space="0" w:color="16202C"/>
        <w:insideH w:val="single" w:sz="4" w:space="0" w:color="FFFFFF"/>
        <w:insideV w:val="single" w:sz="4" w:space="0" w:color="FFFFFF"/>
      </w:tblBorders>
    </w:tblPr>
    <w:tcPr>
      <w:shd w:val="clear" w:color="auto" w:fill="E1E8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D131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D131A"/>
          <w:insideV w:val="nil"/>
        </w:tcBorders>
        <w:shd w:val="clear" w:color="auto" w:fill="0D131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Vert">
      <w:tblPr/>
      <w:tcPr>
        <w:shd w:val="clear" w:color="auto" w:fill="88A3C3"/>
      </w:tcPr>
    </w:tblStylePr>
    <w:tblStylePr w:type="band1Horz">
      <w:tblPr/>
      <w:tcPr>
        <w:shd w:val="clear" w:color="auto" w:fill="6B8CB5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1">
    <w:name w:val="Colorful Shading Accent 1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6988AA"/>
        <w:bottom w:val="single" w:sz="4" w:space="0" w:color="6988AA"/>
        <w:right w:val="single" w:sz="4" w:space="0" w:color="6988AA"/>
        <w:insideH w:val="single" w:sz="4" w:space="0" w:color="FFFFFF"/>
        <w:insideV w:val="single" w:sz="4" w:space="0" w:color="FFFFFF"/>
      </w:tblBorders>
    </w:tblPr>
    <w:tcPr>
      <w:shd w:val="clear" w:color="auto" w:fill="F0F3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B516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B5169"/>
          <w:insideV w:val="nil"/>
        </w:tcBorders>
        <w:shd w:val="clear" w:color="auto" w:fill="3B516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169"/>
      </w:tcPr>
    </w:tblStylePr>
    <w:tblStylePr w:type="band1Vert">
      <w:tblPr/>
      <w:tcPr>
        <w:shd w:val="clear" w:color="auto" w:fill="C3CFDD"/>
      </w:tcPr>
    </w:tblStylePr>
    <w:tblStylePr w:type="band1Horz">
      <w:tblPr/>
      <w:tcPr>
        <w:shd w:val="clear" w:color="auto" w:fill="B4C3D4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2">
    <w:name w:val="Colorful Shading Accent 2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A6B8CD"/>
        <w:left w:val="single" w:sz="4" w:space="0" w:color="A6B8CD"/>
        <w:bottom w:val="single" w:sz="4" w:space="0" w:color="A6B8CD"/>
        <w:right w:val="single" w:sz="4" w:space="0" w:color="A6B8CD"/>
        <w:insideH w:val="single" w:sz="4" w:space="0" w:color="FFFFFF"/>
        <w:insideV w:val="single" w:sz="4" w:space="0" w:color="FFFFFF"/>
      </w:tblBorders>
    </w:tblPr>
    <w:tcPr>
      <w:shd w:val="clear" w:color="auto" w:fill="F6F8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06C8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06C8E"/>
          <w:insideV w:val="nil"/>
        </w:tcBorders>
        <w:shd w:val="clear" w:color="auto" w:fill="506C8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C8E"/>
      </w:tcPr>
    </w:tblStylePr>
    <w:tblStylePr w:type="band1Vert">
      <w:tblPr/>
      <w:tcPr>
        <w:shd w:val="clear" w:color="auto" w:fill="DBE2EB"/>
      </w:tcPr>
    </w:tblStylePr>
    <w:tblStylePr w:type="band1Horz">
      <w:tblPr/>
      <w:tcPr>
        <w:shd w:val="clear" w:color="auto" w:fill="D2DBE6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3">
    <w:name w:val="Colorful Shading Accent 3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C3D0DD"/>
        <w:left w:val="single" w:sz="4" w:space="0" w:color="B5C4D5"/>
        <w:bottom w:val="single" w:sz="4" w:space="0" w:color="B5C4D5"/>
        <w:right w:val="single" w:sz="4" w:space="0" w:color="B5C4D5"/>
        <w:insideH w:val="single" w:sz="4" w:space="0" w:color="FFFFFF"/>
        <w:insideV w:val="single" w:sz="4" w:space="0" w:color="FFFFFF"/>
      </w:tblBorders>
    </w:tblPr>
    <w:tcPr>
      <w:shd w:val="clear" w:color="auto" w:fill="F7F9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0D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5749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57496"/>
          <w:insideV w:val="nil"/>
        </w:tcBorders>
        <w:shd w:val="clear" w:color="auto" w:fill="55749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496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DAE1EA"/>
      </w:tcPr>
    </w:tblStylePr>
  </w:style>
  <w:style w:type="table" w:styleId="ColorfulShading-Accent4">
    <w:name w:val="Colorful Shading Accent 4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B5C4D5"/>
        <w:left w:val="single" w:sz="4" w:space="0" w:color="C3D0DD"/>
        <w:bottom w:val="single" w:sz="4" w:space="0" w:color="C3D0DD"/>
        <w:right w:val="single" w:sz="4" w:space="0" w:color="C3D0DD"/>
        <w:insideH w:val="single" w:sz="4" w:space="0" w:color="FFFFFF"/>
        <w:insideV w:val="single" w:sz="4" w:space="0" w:color="FFFFFF"/>
      </w:tblBorders>
    </w:tblPr>
    <w:tcPr>
      <w:shd w:val="clear" w:color="auto" w:fill="F9FA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4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C9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C9F"/>
          <w:insideV w:val="nil"/>
        </w:tcBorders>
        <w:shd w:val="clear" w:color="auto" w:fill="5A7C9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C9F"/>
      </w:tcPr>
    </w:tblStylePr>
    <w:tblStylePr w:type="band1Vert">
      <w:tblPr/>
      <w:tcPr>
        <w:shd w:val="clear" w:color="auto" w:fill="E6ECF1"/>
      </w:tcPr>
    </w:tblStylePr>
    <w:tblStylePr w:type="band1Horz">
      <w:tblPr/>
      <w:tcPr>
        <w:shd w:val="clear" w:color="auto" w:fill="E1E7EE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5">
    <w:name w:val="Colorful Shading Accent 5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F3F6F9"/>
        <w:left w:val="single" w:sz="4" w:space="0" w:color="DAE2EA"/>
        <w:bottom w:val="single" w:sz="4" w:space="0" w:color="DAE2EA"/>
        <w:right w:val="single" w:sz="4" w:space="0" w:color="DAE2EA"/>
        <w:insideH w:val="single" w:sz="4" w:space="0" w:color="FFFFFF"/>
        <w:insideV w:val="single" w:sz="4" w:space="0" w:color="FFFFFF"/>
      </w:tblBorders>
    </w:tblPr>
    <w:tcPr>
      <w:shd w:val="clear" w:color="auto" w:fill="FBFBF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6F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687A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687A8"/>
          <w:insideV w:val="nil"/>
        </w:tcBorders>
        <w:shd w:val="clear" w:color="auto" w:fill="6687A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7A8"/>
      </w:tcPr>
    </w:tblStylePr>
    <w:tblStylePr w:type="band1Vert">
      <w:tblPr/>
      <w:tcPr>
        <w:shd w:val="clear" w:color="auto" w:fill="F0F3F6"/>
      </w:tcPr>
    </w:tblStylePr>
    <w:tblStylePr w:type="band1Horz">
      <w:tblPr/>
      <w:tcPr>
        <w:shd w:val="clear" w:color="auto" w:fill="ECF0F4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ColorfulShading-Accent6">
    <w:name w:val="Colorful Shading Accent 6"/>
    <w:basedOn w:val="TableNormal"/>
    <w:uiPriority w:val="71"/>
    <w:semiHidden/>
    <w:rsid w:val="00AC0D2C"/>
    <w:rPr>
      <w:color w:val="16202C"/>
    </w:rPr>
    <w:tblPr>
      <w:tblStyleRowBandSize w:val="1"/>
      <w:tblStyleColBandSize w:val="1"/>
      <w:tblBorders>
        <w:top w:val="single" w:sz="24" w:space="0" w:color="DAE2EA"/>
        <w:left w:val="single" w:sz="4" w:space="0" w:color="F3F6F9"/>
        <w:bottom w:val="single" w:sz="4" w:space="0" w:color="F3F6F9"/>
        <w:right w:val="single" w:sz="4" w:space="0" w:color="F3F6F9"/>
        <w:insideH w:val="single" w:sz="4" w:space="0" w:color="FFFFFF"/>
        <w:insideV w:val="single" w:sz="4" w:space="0" w:color="FFFFFF"/>
      </w:tblBorders>
    </w:tblPr>
    <w:tcPr>
      <w:shd w:val="clear" w:color="auto" w:fill="FDFD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2E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F93B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F93B7"/>
          <w:insideV w:val="nil"/>
        </w:tcBorders>
        <w:shd w:val="clear" w:color="auto" w:fill="6F93B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B7"/>
      </w:tcPr>
    </w:tblStylePr>
    <w:tblStylePr w:type="band1Vert">
      <w:tblPr/>
      <w:tcPr>
        <w:shd w:val="clear" w:color="auto" w:fill="FAFBFC"/>
      </w:tcPr>
    </w:tblStylePr>
    <w:tblStylePr w:type="band1Horz">
      <w:tblPr/>
      <w:tcPr>
        <w:shd w:val="clear" w:color="auto" w:fill="F9FAFC"/>
      </w:tcPr>
    </w:tblStylePr>
    <w:tblStylePr w:type="neCell">
      <w:rPr>
        <w:color w:val="16202C"/>
      </w:rPr>
    </w:tblStylePr>
    <w:tblStylePr w:type="nwCell">
      <w:rPr>
        <w:color w:val="16202C"/>
      </w:rPr>
    </w:tblStylePr>
  </w:style>
  <w:style w:type="table" w:styleId="DarkList">
    <w:name w:val="Dark List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16202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B0F1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0172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/>
      </w:tcPr>
    </w:tblStylePr>
  </w:style>
  <w:style w:type="table" w:styleId="DarkList-Accent1">
    <w:name w:val="Dark List Accent 1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6988A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35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58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58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583"/>
      </w:tcPr>
    </w:tblStylePr>
  </w:style>
  <w:style w:type="table" w:styleId="DarkList-Accent2">
    <w:name w:val="Dark List Accent 2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A6B8C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5A7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88A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88A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8AB"/>
      </w:tcPr>
    </w:tblStylePr>
  </w:style>
  <w:style w:type="table" w:styleId="DarkList-Accent3">
    <w:name w:val="Dark List Accent 3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B5C4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607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591B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591B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1B1"/>
      </w:tcPr>
    </w:tblStylePr>
  </w:style>
  <w:style w:type="table" w:styleId="DarkList-Accent4">
    <w:name w:val="Dark List Accent 4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C3D0D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678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09BB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09BB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BB7"/>
      </w:tcPr>
    </w:tblStylePr>
  </w:style>
  <w:style w:type="table" w:styleId="DarkList-Accent5">
    <w:name w:val="Dark List Accent 5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DAE2EA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08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1A9C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1A9C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9C1"/>
      </w:tcPr>
    </w:tblStylePr>
  </w:style>
  <w:style w:type="table" w:styleId="DarkList-Accent6">
    <w:name w:val="Dark List Accent 6"/>
    <w:basedOn w:val="TableNormal"/>
    <w:uiPriority w:val="70"/>
    <w:semiHidden/>
    <w:rsid w:val="00AC0D2C"/>
    <w:rPr>
      <w:color w:val="FFFFFF"/>
    </w:rPr>
    <w:tblPr>
      <w:tblStyleRowBandSize w:val="1"/>
      <w:tblStyleColBandSize w:val="1"/>
    </w:tblPr>
    <w:tcPr>
      <w:shd w:val="clear" w:color="auto" w:fill="F3F6F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16202C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AA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0B8C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0B8C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8CF"/>
      </w:tcPr>
    </w:tblStylePr>
  </w:style>
  <w:style w:type="table" w:styleId="LightGrid">
    <w:name w:val="Light Grid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  <w:insideH w:val="single" w:sz="8" w:space="0" w:color="16202C"/>
        <w:insideV w:val="single" w:sz="8" w:space="0" w:color="16202C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16202C"/>
          <w:left w:val="single" w:sz="8" w:space="0" w:color="16202C"/>
          <w:bottom w:val="single" w:sz="18" w:space="0" w:color="16202C"/>
          <w:right w:val="single" w:sz="8" w:space="0" w:color="16202C"/>
          <w:insideH w:val="nil"/>
          <w:insideV w:val="single" w:sz="8" w:space="0" w:color="16202C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16202C"/>
          <w:left w:val="single" w:sz="8" w:space="0" w:color="16202C"/>
          <w:bottom w:val="single" w:sz="8" w:space="0" w:color="16202C"/>
          <w:right w:val="single" w:sz="8" w:space="0" w:color="16202C"/>
          <w:insideH w:val="nil"/>
          <w:insideV w:val="single" w:sz="8" w:space="0" w:color="16202C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band1Vert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  <w:shd w:val="clear" w:color="auto" w:fill="B5C6DA"/>
      </w:tcPr>
    </w:tblStylePr>
    <w:tblStylePr w:type="band1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  <w:insideV w:val="single" w:sz="8" w:space="0" w:color="16202C"/>
        </w:tcBorders>
        <w:shd w:val="clear" w:color="auto" w:fill="B5C6DA"/>
      </w:tcPr>
    </w:tblStylePr>
    <w:tblStylePr w:type="band2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  <w:insideV w:val="single" w:sz="8" w:space="0" w:color="16202C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  <w:insideH w:val="single" w:sz="8" w:space="0" w:color="6988AA"/>
        <w:insideV w:val="single" w:sz="8" w:space="0" w:color="6988AA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6988AA"/>
          <w:left w:val="single" w:sz="8" w:space="0" w:color="6988AA"/>
          <w:bottom w:val="single" w:sz="18" w:space="0" w:color="6988AA"/>
          <w:right w:val="single" w:sz="8" w:space="0" w:color="6988AA"/>
          <w:insideH w:val="nil"/>
          <w:insideV w:val="single" w:sz="8" w:space="0" w:color="6988AA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6988AA"/>
          <w:left w:val="single" w:sz="8" w:space="0" w:color="6988AA"/>
          <w:bottom w:val="single" w:sz="8" w:space="0" w:color="6988AA"/>
          <w:right w:val="single" w:sz="8" w:space="0" w:color="6988AA"/>
          <w:insideH w:val="nil"/>
          <w:insideV w:val="single" w:sz="8" w:space="0" w:color="6988AA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band1Vert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  <w:shd w:val="clear" w:color="auto" w:fill="D9E1EA"/>
      </w:tcPr>
    </w:tblStylePr>
    <w:tblStylePr w:type="band1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  <w:insideV w:val="single" w:sz="8" w:space="0" w:color="6988AA"/>
        </w:tcBorders>
        <w:shd w:val="clear" w:color="auto" w:fill="D9E1EA"/>
      </w:tcPr>
    </w:tblStylePr>
    <w:tblStylePr w:type="band2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  <w:insideV w:val="single" w:sz="8" w:space="0" w:color="6988AA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  <w:insideH w:val="single" w:sz="8" w:space="0" w:color="A6B8CD"/>
        <w:insideV w:val="single" w:sz="8" w:space="0" w:color="A6B8CD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A6B8CD"/>
          <w:left w:val="single" w:sz="8" w:space="0" w:color="A6B8CD"/>
          <w:bottom w:val="single" w:sz="18" w:space="0" w:color="A6B8CD"/>
          <w:right w:val="single" w:sz="8" w:space="0" w:color="A6B8CD"/>
          <w:insideH w:val="nil"/>
          <w:insideV w:val="single" w:sz="8" w:space="0" w:color="A6B8C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A6B8CD"/>
          <w:left w:val="single" w:sz="8" w:space="0" w:color="A6B8CD"/>
          <w:bottom w:val="single" w:sz="8" w:space="0" w:color="A6B8CD"/>
          <w:right w:val="single" w:sz="8" w:space="0" w:color="A6B8CD"/>
          <w:insideH w:val="nil"/>
          <w:insideV w:val="single" w:sz="8" w:space="0" w:color="A6B8CD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band1Vert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  <w:shd w:val="clear" w:color="auto" w:fill="E8EDF2"/>
      </w:tcPr>
    </w:tblStylePr>
    <w:tblStylePr w:type="band1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  <w:insideV w:val="single" w:sz="8" w:space="0" w:color="A6B8CD"/>
        </w:tcBorders>
        <w:shd w:val="clear" w:color="auto" w:fill="E8EDF2"/>
      </w:tcPr>
    </w:tblStylePr>
    <w:tblStylePr w:type="band2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  <w:insideV w:val="single" w:sz="8" w:space="0" w:color="A6B8C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  <w:insideH w:val="single" w:sz="8" w:space="0" w:color="B5C4D5"/>
        <w:insideV w:val="single" w:sz="8" w:space="0" w:color="B5C4D5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B5C4D5"/>
          <w:left w:val="single" w:sz="8" w:space="0" w:color="B5C4D5"/>
          <w:bottom w:val="single" w:sz="18" w:space="0" w:color="B5C4D5"/>
          <w:right w:val="single" w:sz="8" w:space="0" w:color="B5C4D5"/>
          <w:insideH w:val="nil"/>
          <w:insideV w:val="single" w:sz="8" w:space="0" w:color="B5C4D5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B5C4D5"/>
          <w:left w:val="single" w:sz="8" w:space="0" w:color="B5C4D5"/>
          <w:bottom w:val="single" w:sz="8" w:space="0" w:color="B5C4D5"/>
          <w:right w:val="single" w:sz="8" w:space="0" w:color="B5C4D5"/>
          <w:insideH w:val="nil"/>
          <w:insideV w:val="single" w:sz="8" w:space="0" w:color="B5C4D5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band1Vert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  <w:shd w:val="clear" w:color="auto" w:fill="ECF0F4"/>
      </w:tcPr>
    </w:tblStylePr>
    <w:tblStylePr w:type="band1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  <w:insideV w:val="single" w:sz="8" w:space="0" w:color="B5C4D5"/>
        </w:tcBorders>
        <w:shd w:val="clear" w:color="auto" w:fill="ECF0F4"/>
      </w:tcPr>
    </w:tblStylePr>
    <w:tblStylePr w:type="band2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  <w:insideV w:val="single" w:sz="8" w:space="0" w:color="B5C4D5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  <w:insideH w:val="single" w:sz="8" w:space="0" w:color="C3D0DD"/>
        <w:insideV w:val="single" w:sz="8" w:space="0" w:color="C3D0DD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C3D0DD"/>
          <w:left w:val="single" w:sz="8" w:space="0" w:color="C3D0DD"/>
          <w:bottom w:val="single" w:sz="18" w:space="0" w:color="C3D0DD"/>
          <w:right w:val="single" w:sz="8" w:space="0" w:color="C3D0DD"/>
          <w:insideH w:val="nil"/>
          <w:insideV w:val="single" w:sz="8" w:space="0" w:color="C3D0D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C3D0DD"/>
          <w:left w:val="single" w:sz="8" w:space="0" w:color="C3D0DD"/>
          <w:bottom w:val="single" w:sz="8" w:space="0" w:color="C3D0DD"/>
          <w:right w:val="single" w:sz="8" w:space="0" w:color="C3D0DD"/>
          <w:insideH w:val="nil"/>
          <w:insideV w:val="single" w:sz="8" w:space="0" w:color="C3D0DD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band1Vert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  <w:shd w:val="clear" w:color="auto" w:fill="F0F3F6"/>
      </w:tcPr>
    </w:tblStylePr>
    <w:tblStylePr w:type="band1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  <w:insideV w:val="single" w:sz="8" w:space="0" w:color="C3D0DD"/>
        </w:tcBorders>
        <w:shd w:val="clear" w:color="auto" w:fill="F0F3F6"/>
      </w:tcPr>
    </w:tblStylePr>
    <w:tblStylePr w:type="band2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  <w:insideV w:val="single" w:sz="8" w:space="0" w:color="C3D0DD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  <w:insideH w:val="single" w:sz="8" w:space="0" w:color="DAE2EA"/>
        <w:insideV w:val="single" w:sz="8" w:space="0" w:color="DAE2EA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DAE2EA"/>
          <w:left w:val="single" w:sz="8" w:space="0" w:color="DAE2EA"/>
          <w:bottom w:val="single" w:sz="18" w:space="0" w:color="DAE2EA"/>
          <w:right w:val="single" w:sz="8" w:space="0" w:color="DAE2EA"/>
          <w:insideH w:val="nil"/>
          <w:insideV w:val="single" w:sz="8" w:space="0" w:color="DAE2EA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DAE2EA"/>
          <w:left w:val="single" w:sz="8" w:space="0" w:color="DAE2EA"/>
          <w:bottom w:val="single" w:sz="8" w:space="0" w:color="DAE2EA"/>
          <w:right w:val="single" w:sz="8" w:space="0" w:color="DAE2EA"/>
          <w:insideH w:val="nil"/>
          <w:insideV w:val="single" w:sz="8" w:space="0" w:color="DAE2EA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band1Vert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  <w:shd w:val="clear" w:color="auto" w:fill="F5F7F9"/>
      </w:tcPr>
    </w:tblStylePr>
    <w:tblStylePr w:type="band1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  <w:insideV w:val="single" w:sz="8" w:space="0" w:color="DAE2EA"/>
        </w:tcBorders>
        <w:shd w:val="clear" w:color="auto" w:fill="F5F7F9"/>
      </w:tcPr>
    </w:tblStylePr>
    <w:tblStylePr w:type="band2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  <w:insideV w:val="single" w:sz="8" w:space="0" w:color="DAE2EA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C0D2C"/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  <w:insideH w:val="single" w:sz="8" w:space="0" w:color="F3F6F9"/>
        <w:insideV w:val="single" w:sz="8" w:space="0" w:color="F3F6F9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F3F6F9"/>
          <w:left w:val="single" w:sz="8" w:space="0" w:color="F3F6F9"/>
          <w:bottom w:val="single" w:sz="18" w:space="0" w:color="F3F6F9"/>
          <w:right w:val="single" w:sz="8" w:space="0" w:color="F3F6F9"/>
          <w:insideH w:val="nil"/>
          <w:insideV w:val="single" w:sz="8" w:space="0" w:color="F3F6F9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F3F6F9"/>
          <w:left w:val="single" w:sz="8" w:space="0" w:color="F3F6F9"/>
          <w:bottom w:val="single" w:sz="8" w:space="0" w:color="F3F6F9"/>
          <w:right w:val="single" w:sz="8" w:space="0" w:color="F3F6F9"/>
          <w:insideH w:val="nil"/>
          <w:insideV w:val="single" w:sz="8" w:space="0" w:color="F3F6F9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band1Vert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  <w:shd w:val="clear" w:color="auto" w:fill="FBFCFD"/>
      </w:tcPr>
    </w:tblStylePr>
    <w:tblStylePr w:type="band1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  <w:insideV w:val="single" w:sz="8" w:space="0" w:color="F3F6F9"/>
        </w:tcBorders>
        <w:shd w:val="clear" w:color="auto" w:fill="FBFCFD"/>
      </w:tcPr>
    </w:tblStylePr>
    <w:tblStylePr w:type="band2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  <w:insideV w:val="single" w:sz="8" w:space="0" w:color="F3F6F9"/>
        </w:tcBorders>
      </w:tcPr>
    </w:tblStylePr>
  </w:style>
  <w:style w:type="table" w:styleId="LightList">
    <w:name w:val="Light List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620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  <w:tblStylePr w:type="band1Horz">
      <w:tblPr/>
      <w:tcPr>
        <w:tcBorders>
          <w:top w:val="single" w:sz="8" w:space="0" w:color="16202C"/>
          <w:left w:val="single" w:sz="8" w:space="0" w:color="16202C"/>
          <w:bottom w:val="single" w:sz="8" w:space="0" w:color="16202C"/>
          <w:right w:val="single" w:sz="8" w:space="0" w:color="16202C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98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  <w:tblStylePr w:type="band1Horz">
      <w:tblPr/>
      <w:tcPr>
        <w:tcBorders>
          <w:top w:val="single" w:sz="8" w:space="0" w:color="6988AA"/>
          <w:left w:val="single" w:sz="8" w:space="0" w:color="6988AA"/>
          <w:bottom w:val="single" w:sz="8" w:space="0" w:color="6988AA"/>
          <w:right w:val="single" w:sz="8" w:space="0" w:color="6988AA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6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  <w:tblStylePr w:type="band1Horz">
      <w:tblPr/>
      <w:tcPr>
        <w:tcBorders>
          <w:top w:val="single" w:sz="8" w:space="0" w:color="A6B8CD"/>
          <w:left w:val="single" w:sz="8" w:space="0" w:color="A6B8CD"/>
          <w:bottom w:val="single" w:sz="8" w:space="0" w:color="A6B8CD"/>
          <w:right w:val="single" w:sz="8" w:space="0" w:color="A6B8C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5C4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  <w:tblStylePr w:type="band1Horz">
      <w:tblPr/>
      <w:tcPr>
        <w:tcBorders>
          <w:top w:val="single" w:sz="8" w:space="0" w:color="B5C4D5"/>
          <w:left w:val="single" w:sz="8" w:space="0" w:color="B5C4D5"/>
          <w:bottom w:val="single" w:sz="8" w:space="0" w:color="B5C4D5"/>
          <w:right w:val="single" w:sz="8" w:space="0" w:color="B5C4D5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3D0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  <w:tblStylePr w:type="band1Horz">
      <w:tblPr/>
      <w:tcPr>
        <w:tcBorders>
          <w:top w:val="single" w:sz="8" w:space="0" w:color="C3D0DD"/>
          <w:left w:val="single" w:sz="8" w:space="0" w:color="C3D0DD"/>
          <w:bottom w:val="single" w:sz="8" w:space="0" w:color="C3D0DD"/>
          <w:right w:val="single" w:sz="8" w:space="0" w:color="C3D0DD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AE2E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  <w:tblStylePr w:type="band1Horz">
      <w:tblPr/>
      <w:tcPr>
        <w:tcBorders>
          <w:top w:val="single" w:sz="8" w:space="0" w:color="DAE2EA"/>
          <w:left w:val="single" w:sz="8" w:space="0" w:color="DAE2EA"/>
          <w:bottom w:val="single" w:sz="8" w:space="0" w:color="DAE2EA"/>
          <w:right w:val="single" w:sz="8" w:space="0" w:color="DAE2EA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C0D2C"/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F6F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  <w:tblStylePr w:type="band1Horz">
      <w:tblPr/>
      <w:tcPr>
        <w:tcBorders>
          <w:top w:val="single" w:sz="8" w:space="0" w:color="F3F6F9"/>
          <w:left w:val="single" w:sz="8" w:space="0" w:color="F3F6F9"/>
          <w:bottom w:val="single" w:sz="8" w:space="0" w:color="F3F6F9"/>
          <w:right w:val="single" w:sz="8" w:space="0" w:color="F3F6F9"/>
        </w:tcBorders>
      </w:tcPr>
    </w:tblStylePr>
  </w:style>
  <w:style w:type="table" w:styleId="LightShading">
    <w:name w:val="Light Shading"/>
    <w:basedOn w:val="TableNormal"/>
    <w:uiPriority w:val="60"/>
    <w:semiHidden/>
    <w:rsid w:val="00AC0D2C"/>
    <w:rPr>
      <w:color w:val="101720"/>
    </w:rPr>
    <w:tblPr>
      <w:tblStyleRowBandSize w:val="1"/>
      <w:tblStyleColBandSize w:val="1"/>
      <w:tblBorders>
        <w:top w:val="single" w:sz="8" w:space="0" w:color="16202C"/>
        <w:bottom w:val="single" w:sz="8" w:space="0" w:color="16202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/>
          <w:left w:val="nil"/>
          <w:bottom w:val="single" w:sz="8" w:space="0" w:color="16202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/>
          <w:left w:val="nil"/>
          <w:bottom w:val="single" w:sz="8" w:space="0" w:color="16202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</w:style>
  <w:style w:type="table" w:styleId="LightShading-Accent1">
    <w:name w:val="Light Shading Accent 1"/>
    <w:basedOn w:val="TableNormal"/>
    <w:uiPriority w:val="60"/>
    <w:semiHidden/>
    <w:rsid w:val="00AC0D2C"/>
    <w:rPr>
      <w:color w:val="4A6583"/>
    </w:rPr>
    <w:tblPr>
      <w:tblStyleRowBandSize w:val="1"/>
      <w:tblStyleColBandSize w:val="1"/>
      <w:tblBorders>
        <w:top w:val="single" w:sz="8" w:space="0" w:color="6988AA"/>
        <w:bottom w:val="single" w:sz="8" w:space="0" w:color="6988A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/>
          <w:left w:val="nil"/>
          <w:bottom w:val="single" w:sz="8" w:space="0" w:color="6988A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88AA"/>
          <w:left w:val="nil"/>
          <w:bottom w:val="single" w:sz="8" w:space="0" w:color="6988A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</w:style>
  <w:style w:type="table" w:styleId="LightShading-Accent2">
    <w:name w:val="Light Shading Accent 2"/>
    <w:basedOn w:val="TableNormal"/>
    <w:uiPriority w:val="60"/>
    <w:semiHidden/>
    <w:rsid w:val="00AC0D2C"/>
    <w:rPr>
      <w:color w:val="6A88AB"/>
    </w:rPr>
    <w:tblPr>
      <w:tblStyleRowBandSize w:val="1"/>
      <w:tblStyleColBandSize w:val="1"/>
      <w:tblBorders>
        <w:top w:val="single" w:sz="8" w:space="0" w:color="A6B8CD"/>
        <w:bottom w:val="single" w:sz="8" w:space="0" w:color="A6B8C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/>
          <w:left w:val="nil"/>
          <w:bottom w:val="single" w:sz="8" w:space="0" w:color="A6B8C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8CD"/>
          <w:left w:val="nil"/>
          <w:bottom w:val="single" w:sz="8" w:space="0" w:color="A6B8C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</w:style>
  <w:style w:type="table" w:styleId="LightShading-Accent3">
    <w:name w:val="Light Shading Accent 3"/>
    <w:basedOn w:val="TableNormal"/>
    <w:uiPriority w:val="60"/>
    <w:semiHidden/>
    <w:rsid w:val="00AC0D2C"/>
    <w:rPr>
      <w:color w:val="7591B1"/>
    </w:rPr>
    <w:tblPr>
      <w:tblStyleRowBandSize w:val="1"/>
      <w:tblStyleColBandSize w:val="1"/>
      <w:tblBorders>
        <w:top w:val="single" w:sz="8" w:space="0" w:color="B5C4D5"/>
        <w:bottom w:val="single" w:sz="8" w:space="0" w:color="B5C4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/>
          <w:left w:val="nil"/>
          <w:bottom w:val="single" w:sz="8" w:space="0" w:color="B5C4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4D5"/>
          <w:left w:val="nil"/>
          <w:bottom w:val="single" w:sz="8" w:space="0" w:color="B5C4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</w:style>
  <w:style w:type="table" w:styleId="LightShading-Accent4">
    <w:name w:val="Light Shading Accent 4"/>
    <w:basedOn w:val="TableNormal"/>
    <w:uiPriority w:val="60"/>
    <w:semiHidden/>
    <w:rsid w:val="00AC0D2C"/>
    <w:rPr>
      <w:color w:val="809BB7"/>
    </w:rPr>
    <w:tblPr>
      <w:tblStyleRowBandSize w:val="1"/>
      <w:tblStyleColBandSize w:val="1"/>
      <w:tblBorders>
        <w:top w:val="single" w:sz="8" w:space="0" w:color="C3D0DD"/>
        <w:bottom w:val="single" w:sz="8" w:space="0" w:color="C3D0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/>
          <w:left w:val="nil"/>
          <w:bottom w:val="single" w:sz="8" w:space="0" w:color="C3D0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0DD"/>
          <w:left w:val="nil"/>
          <w:bottom w:val="single" w:sz="8" w:space="0" w:color="C3D0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</w:style>
  <w:style w:type="table" w:styleId="LightShading-Accent5">
    <w:name w:val="Light Shading Accent 5"/>
    <w:basedOn w:val="TableNormal"/>
    <w:uiPriority w:val="60"/>
    <w:semiHidden/>
    <w:rsid w:val="00AC0D2C"/>
    <w:rPr>
      <w:color w:val="91A9C1"/>
    </w:rPr>
    <w:tblPr>
      <w:tblStyleRowBandSize w:val="1"/>
      <w:tblStyleColBandSize w:val="1"/>
      <w:tblBorders>
        <w:top w:val="single" w:sz="8" w:space="0" w:color="DAE2EA"/>
        <w:bottom w:val="single" w:sz="8" w:space="0" w:color="DAE2E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/>
          <w:left w:val="nil"/>
          <w:bottom w:val="single" w:sz="8" w:space="0" w:color="DAE2E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2EA"/>
          <w:left w:val="nil"/>
          <w:bottom w:val="single" w:sz="8" w:space="0" w:color="DAE2E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</w:style>
  <w:style w:type="table" w:styleId="LightShading-Accent6">
    <w:name w:val="Light Shading Accent 6"/>
    <w:basedOn w:val="TableNormal"/>
    <w:uiPriority w:val="60"/>
    <w:semiHidden/>
    <w:rsid w:val="00AC0D2C"/>
    <w:rPr>
      <w:color w:val="A0B8CF"/>
    </w:rPr>
    <w:tblPr>
      <w:tblStyleRowBandSize w:val="1"/>
      <w:tblStyleColBandSize w:val="1"/>
      <w:tblBorders>
        <w:top w:val="single" w:sz="8" w:space="0" w:color="F3F6F9"/>
        <w:bottom w:val="single" w:sz="8" w:space="0" w:color="F3F6F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/>
          <w:left w:val="nil"/>
          <w:bottom w:val="single" w:sz="8" w:space="0" w:color="F3F6F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6F9"/>
          <w:left w:val="nil"/>
          <w:bottom w:val="single" w:sz="8" w:space="0" w:color="F3F6F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</w:style>
  <w:style w:type="table" w:styleId="MediumGrid1">
    <w:name w:val="Medium Grid 1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3B5576"/>
        <w:left w:val="single" w:sz="8" w:space="0" w:color="3B5576"/>
        <w:bottom w:val="single" w:sz="8" w:space="0" w:color="3B5576"/>
        <w:right w:val="single" w:sz="8" w:space="0" w:color="3B5576"/>
        <w:insideH w:val="single" w:sz="8" w:space="0" w:color="3B5576"/>
        <w:insideV w:val="single" w:sz="8" w:space="0" w:color="3B5576"/>
      </w:tblBorders>
    </w:tblPr>
    <w:tcPr>
      <w:shd w:val="clear" w:color="auto" w:fill="B5C6D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/>
      </w:tcPr>
    </w:tblStylePr>
    <w:tblStylePr w:type="band1Horz">
      <w:tblPr/>
      <w:tcPr>
        <w:shd w:val="clear" w:color="auto" w:fill="6B8CB5"/>
      </w:tcPr>
    </w:tblStylePr>
  </w:style>
  <w:style w:type="table" w:styleId="MediumGrid1-Accent1">
    <w:name w:val="Medium Grid 1 Accent 1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8EA5BF"/>
        <w:left w:val="single" w:sz="8" w:space="0" w:color="8EA5BF"/>
        <w:bottom w:val="single" w:sz="8" w:space="0" w:color="8EA5BF"/>
        <w:right w:val="single" w:sz="8" w:space="0" w:color="8EA5BF"/>
        <w:insideH w:val="single" w:sz="8" w:space="0" w:color="8EA5BF"/>
        <w:insideV w:val="single" w:sz="8" w:space="0" w:color="8EA5BF"/>
      </w:tblBorders>
    </w:tblPr>
    <w:tcPr>
      <w:shd w:val="clear" w:color="auto" w:fill="D9E1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3D4"/>
      </w:tcPr>
    </w:tblStylePr>
    <w:tblStylePr w:type="band1Horz">
      <w:tblPr/>
      <w:tcPr>
        <w:shd w:val="clear" w:color="auto" w:fill="B4C3D4"/>
      </w:tcPr>
    </w:tblStylePr>
  </w:style>
  <w:style w:type="table" w:styleId="MediumGrid1-Accent2">
    <w:name w:val="Medium Grid 1 Accent 2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BCC9D9"/>
        <w:left w:val="single" w:sz="8" w:space="0" w:color="BCC9D9"/>
        <w:bottom w:val="single" w:sz="8" w:space="0" w:color="BCC9D9"/>
        <w:right w:val="single" w:sz="8" w:space="0" w:color="BCC9D9"/>
        <w:insideH w:val="single" w:sz="8" w:space="0" w:color="BCC9D9"/>
        <w:insideV w:val="single" w:sz="8" w:space="0" w:color="BCC9D9"/>
      </w:tblBorders>
    </w:tblPr>
    <w:tcPr>
      <w:shd w:val="clear" w:color="auto" w:fill="E8EDF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9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BE6"/>
      </w:tcPr>
    </w:tblStylePr>
    <w:tblStylePr w:type="band1Horz">
      <w:tblPr/>
      <w:tcPr>
        <w:shd w:val="clear" w:color="auto" w:fill="D2DBE6"/>
      </w:tcPr>
    </w:tblStylePr>
  </w:style>
  <w:style w:type="table" w:styleId="MediumGrid1-Accent3">
    <w:name w:val="Medium Grid 1 Accent 3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C7D2DF"/>
        <w:left w:val="single" w:sz="8" w:space="0" w:color="C7D2DF"/>
        <w:bottom w:val="single" w:sz="8" w:space="0" w:color="C7D2DF"/>
        <w:right w:val="single" w:sz="8" w:space="0" w:color="C7D2DF"/>
        <w:insideH w:val="single" w:sz="8" w:space="0" w:color="C7D2DF"/>
        <w:insideV w:val="single" w:sz="8" w:space="0" w:color="C7D2DF"/>
      </w:tblBorders>
    </w:tblPr>
    <w:tcPr>
      <w:shd w:val="clear" w:color="auto" w:fill="ECF0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2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A"/>
      </w:tcPr>
    </w:tblStylePr>
    <w:tblStylePr w:type="band1Horz">
      <w:tblPr/>
      <w:tcPr>
        <w:shd w:val="clear" w:color="auto" w:fill="DAE1EA"/>
      </w:tcPr>
    </w:tblStylePr>
  </w:style>
  <w:style w:type="table" w:styleId="MediumGrid1-Accent4">
    <w:name w:val="Medium Grid 1 Accent 4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D1DBE5"/>
        <w:left w:val="single" w:sz="8" w:space="0" w:color="D1DBE5"/>
        <w:bottom w:val="single" w:sz="8" w:space="0" w:color="D1DBE5"/>
        <w:right w:val="single" w:sz="8" w:space="0" w:color="D1DBE5"/>
        <w:insideH w:val="single" w:sz="8" w:space="0" w:color="D1DBE5"/>
        <w:insideV w:val="single" w:sz="8" w:space="0" w:color="D1DBE5"/>
      </w:tblBorders>
    </w:tblPr>
    <w:tcPr>
      <w:shd w:val="clear" w:color="auto" w:fill="F0F3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DB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E"/>
      </w:tcPr>
    </w:tblStylePr>
    <w:tblStylePr w:type="band1Horz">
      <w:tblPr/>
      <w:tcPr>
        <w:shd w:val="clear" w:color="auto" w:fill="E1E7EE"/>
      </w:tcPr>
    </w:tblStylePr>
  </w:style>
  <w:style w:type="table" w:styleId="MediumGrid1-Accent5">
    <w:name w:val="Medium Grid 1 Accent 5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E3E9EF"/>
        <w:left w:val="single" w:sz="8" w:space="0" w:color="E3E9EF"/>
        <w:bottom w:val="single" w:sz="8" w:space="0" w:color="E3E9EF"/>
        <w:right w:val="single" w:sz="8" w:space="0" w:color="E3E9EF"/>
        <w:insideH w:val="single" w:sz="8" w:space="0" w:color="E3E9EF"/>
        <w:insideV w:val="single" w:sz="8" w:space="0" w:color="E3E9EF"/>
      </w:tblBorders>
    </w:tblPr>
    <w:tcPr>
      <w:shd w:val="clear" w:color="auto" w:fill="F5F7F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9E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MediumGrid1-Accent6">
    <w:name w:val="Medium Grid 1 Accent 6"/>
    <w:basedOn w:val="TableNormal"/>
    <w:uiPriority w:val="67"/>
    <w:semiHidden/>
    <w:rsid w:val="00AC0D2C"/>
    <w:tblPr>
      <w:tblStyleRowBandSize w:val="1"/>
      <w:tblStyleColBandSize w:val="1"/>
      <w:tblBorders>
        <w:top w:val="single" w:sz="8" w:space="0" w:color="F5F8FA"/>
        <w:left w:val="single" w:sz="8" w:space="0" w:color="F5F8FA"/>
        <w:bottom w:val="single" w:sz="8" w:space="0" w:color="F5F8FA"/>
        <w:right w:val="single" w:sz="8" w:space="0" w:color="F5F8FA"/>
        <w:insideH w:val="single" w:sz="8" w:space="0" w:color="F5F8FA"/>
        <w:insideV w:val="single" w:sz="8" w:space="0" w:color="F5F8FA"/>
      </w:tblBorders>
    </w:tblPr>
    <w:tcPr>
      <w:shd w:val="clear" w:color="auto" w:fill="FBFCF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/>
      </w:tcPr>
    </w:tblStylePr>
    <w:tblStylePr w:type="band1Horz">
      <w:tblPr/>
      <w:tcPr>
        <w:shd w:val="clear" w:color="auto" w:fill="F9FAFC"/>
      </w:tcPr>
    </w:tblStylePr>
  </w:style>
  <w:style w:type="table" w:styleId="MediumGrid2">
    <w:name w:val="Medium Grid 2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  <w:insideH w:val="single" w:sz="8" w:space="0" w:color="16202C"/>
        <w:insideV w:val="single" w:sz="8" w:space="0" w:color="16202C"/>
      </w:tblBorders>
    </w:tblPr>
    <w:tcPr>
      <w:shd w:val="clear" w:color="auto" w:fill="B5C6DA"/>
    </w:tcPr>
    <w:tblStylePr w:type="firstRow">
      <w:rPr>
        <w:b/>
        <w:bCs/>
        <w:color w:val="16202C"/>
      </w:rPr>
      <w:tblPr/>
      <w:tcPr>
        <w:shd w:val="clear" w:color="auto" w:fill="E1E8F0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/>
      </w:tcPr>
    </w:tblStylePr>
    <w:tblStylePr w:type="band1Vert">
      <w:tblPr/>
      <w:tcPr>
        <w:shd w:val="clear" w:color="auto" w:fill="6B8CB5"/>
      </w:tcPr>
    </w:tblStylePr>
    <w:tblStylePr w:type="band1Horz">
      <w:tblPr/>
      <w:tcPr>
        <w:tcBorders>
          <w:insideH w:val="single" w:sz="6" w:space="0" w:color="16202C"/>
          <w:insideV w:val="single" w:sz="6" w:space="0" w:color="16202C"/>
        </w:tcBorders>
        <w:shd w:val="clear" w:color="auto" w:fill="6B8CB5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  <w:insideH w:val="single" w:sz="8" w:space="0" w:color="6988AA"/>
        <w:insideV w:val="single" w:sz="8" w:space="0" w:color="6988AA"/>
      </w:tblBorders>
    </w:tblPr>
    <w:tcPr>
      <w:shd w:val="clear" w:color="auto" w:fill="D9E1EA"/>
    </w:tcPr>
    <w:tblStylePr w:type="firstRow">
      <w:rPr>
        <w:b/>
        <w:bCs/>
        <w:color w:val="16202C"/>
      </w:rPr>
      <w:tblPr/>
      <w:tcPr>
        <w:shd w:val="clear" w:color="auto" w:fill="F0F3F6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E"/>
      </w:tcPr>
    </w:tblStylePr>
    <w:tblStylePr w:type="band1Vert">
      <w:tblPr/>
      <w:tcPr>
        <w:shd w:val="clear" w:color="auto" w:fill="B4C3D4"/>
      </w:tcPr>
    </w:tblStylePr>
    <w:tblStylePr w:type="band1Horz">
      <w:tblPr/>
      <w:tcPr>
        <w:tcBorders>
          <w:insideH w:val="single" w:sz="6" w:space="0" w:color="6988AA"/>
          <w:insideV w:val="single" w:sz="6" w:space="0" w:color="6988AA"/>
        </w:tcBorders>
        <w:shd w:val="clear" w:color="auto" w:fill="B4C3D4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  <w:insideH w:val="single" w:sz="8" w:space="0" w:color="A6B8CD"/>
        <w:insideV w:val="single" w:sz="8" w:space="0" w:color="A6B8CD"/>
      </w:tblBorders>
    </w:tblPr>
    <w:tcPr>
      <w:shd w:val="clear" w:color="auto" w:fill="E8EDF2"/>
    </w:tcPr>
    <w:tblStylePr w:type="firstRow">
      <w:rPr>
        <w:b/>
        <w:bCs/>
        <w:color w:val="16202C"/>
      </w:rPr>
      <w:tblPr/>
      <w:tcPr>
        <w:shd w:val="clear" w:color="auto" w:fill="F6F8FA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5"/>
      </w:tcPr>
    </w:tblStylePr>
    <w:tblStylePr w:type="band1Vert">
      <w:tblPr/>
      <w:tcPr>
        <w:shd w:val="clear" w:color="auto" w:fill="D2DBE6"/>
      </w:tcPr>
    </w:tblStylePr>
    <w:tblStylePr w:type="band1Horz">
      <w:tblPr/>
      <w:tcPr>
        <w:tcBorders>
          <w:insideH w:val="single" w:sz="6" w:space="0" w:color="A6B8CD"/>
          <w:insideV w:val="single" w:sz="6" w:space="0" w:color="A6B8CD"/>
        </w:tcBorders>
        <w:shd w:val="clear" w:color="auto" w:fill="D2DBE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  <w:insideH w:val="single" w:sz="8" w:space="0" w:color="B5C4D5"/>
        <w:insideV w:val="single" w:sz="8" w:space="0" w:color="B5C4D5"/>
      </w:tblBorders>
    </w:tblPr>
    <w:tcPr>
      <w:shd w:val="clear" w:color="auto" w:fill="ECF0F4"/>
    </w:tcPr>
    <w:tblStylePr w:type="firstRow">
      <w:rPr>
        <w:b/>
        <w:bCs/>
        <w:color w:val="16202C"/>
      </w:rPr>
      <w:tblPr/>
      <w:tcPr>
        <w:shd w:val="clear" w:color="auto" w:fill="F7F9FA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6"/>
      </w:tcPr>
    </w:tblStylePr>
    <w:tblStylePr w:type="band1Vert">
      <w:tblPr/>
      <w:tcPr>
        <w:shd w:val="clear" w:color="auto" w:fill="DAE1EA"/>
      </w:tcPr>
    </w:tblStylePr>
    <w:tblStylePr w:type="band1Horz">
      <w:tblPr/>
      <w:tcPr>
        <w:tcBorders>
          <w:insideH w:val="single" w:sz="6" w:space="0" w:color="B5C4D5"/>
          <w:insideV w:val="single" w:sz="6" w:space="0" w:color="B5C4D5"/>
        </w:tcBorders>
        <w:shd w:val="clear" w:color="auto" w:fill="DAE1EA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  <w:insideH w:val="single" w:sz="8" w:space="0" w:color="C3D0DD"/>
        <w:insideV w:val="single" w:sz="8" w:space="0" w:color="C3D0DD"/>
      </w:tblBorders>
    </w:tblPr>
    <w:tcPr>
      <w:shd w:val="clear" w:color="auto" w:fill="F0F3F6"/>
    </w:tcPr>
    <w:tblStylePr w:type="firstRow">
      <w:rPr>
        <w:b/>
        <w:bCs/>
        <w:color w:val="16202C"/>
      </w:rPr>
      <w:tblPr/>
      <w:tcPr>
        <w:shd w:val="clear" w:color="auto" w:fill="F9FAFB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8"/>
      </w:tcPr>
    </w:tblStylePr>
    <w:tblStylePr w:type="band1Vert">
      <w:tblPr/>
      <w:tcPr>
        <w:shd w:val="clear" w:color="auto" w:fill="E1E7EE"/>
      </w:tcPr>
    </w:tblStylePr>
    <w:tblStylePr w:type="band1Horz">
      <w:tblPr/>
      <w:tcPr>
        <w:tcBorders>
          <w:insideH w:val="single" w:sz="6" w:space="0" w:color="C3D0DD"/>
          <w:insideV w:val="single" w:sz="6" w:space="0" w:color="C3D0DD"/>
        </w:tcBorders>
        <w:shd w:val="clear" w:color="auto" w:fill="E1E7E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  <w:insideH w:val="single" w:sz="8" w:space="0" w:color="DAE2EA"/>
        <w:insideV w:val="single" w:sz="8" w:space="0" w:color="DAE2EA"/>
      </w:tblBorders>
    </w:tblPr>
    <w:tcPr>
      <w:shd w:val="clear" w:color="auto" w:fill="F5F7F9"/>
    </w:tcPr>
    <w:tblStylePr w:type="firstRow">
      <w:rPr>
        <w:b/>
        <w:bCs/>
        <w:color w:val="16202C"/>
      </w:rPr>
      <w:tblPr/>
      <w:tcPr>
        <w:shd w:val="clear" w:color="auto" w:fill="FBFBFC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A"/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tcBorders>
          <w:insideH w:val="single" w:sz="6" w:space="0" w:color="DAE2EA"/>
          <w:insideV w:val="single" w:sz="6" w:space="0" w:color="DAE2EA"/>
        </w:tcBorders>
        <w:shd w:val="clear" w:color="auto" w:fill="ECF0F4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  <w:insideH w:val="single" w:sz="8" w:space="0" w:color="F3F6F9"/>
        <w:insideV w:val="single" w:sz="8" w:space="0" w:color="F3F6F9"/>
      </w:tblBorders>
    </w:tblPr>
    <w:tcPr>
      <w:shd w:val="clear" w:color="auto" w:fill="FBFCFD"/>
    </w:tcPr>
    <w:tblStylePr w:type="firstRow">
      <w:rPr>
        <w:b/>
        <w:bCs/>
        <w:color w:val="16202C"/>
      </w:rPr>
      <w:tblPr/>
      <w:tcPr>
        <w:shd w:val="clear" w:color="auto" w:fill="FDFDFE"/>
      </w:tcPr>
    </w:tblStylePr>
    <w:tblStylePr w:type="lastRow">
      <w:rPr>
        <w:b/>
        <w:bCs/>
        <w:color w:val="16202C"/>
      </w:rPr>
      <w:tblPr/>
      <w:tcPr>
        <w:tcBorders>
          <w:top w:val="single" w:sz="12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16202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/>
      </w:tcPr>
    </w:tblStylePr>
    <w:tblStylePr w:type="band1Vert">
      <w:tblPr/>
      <w:tcPr>
        <w:shd w:val="clear" w:color="auto" w:fill="F9FAFC"/>
      </w:tcPr>
    </w:tblStylePr>
    <w:tblStylePr w:type="band1Horz">
      <w:tblPr/>
      <w:tcPr>
        <w:tcBorders>
          <w:insideH w:val="single" w:sz="6" w:space="0" w:color="F3F6F9"/>
          <w:insideV w:val="single" w:sz="6" w:space="0" w:color="F3F6F9"/>
        </w:tcBorders>
        <w:shd w:val="clear" w:color="auto" w:fill="F9FAFC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5C6D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6202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6202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6202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6202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B8CB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B8CB5"/>
      </w:tcPr>
    </w:tblStylePr>
  </w:style>
  <w:style w:type="table" w:styleId="MediumGrid3-Accent1">
    <w:name w:val="Medium Grid 3 Accent 1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E1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988A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988A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988A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988A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4C3D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4C3D4"/>
      </w:tcPr>
    </w:tblStylePr>
  </w:style>
  <w:style w:type="table" w:styleId="MediumGrid3-Accent2">
    <w:name w:val="Medium Grid 3 Accent 2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DF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8C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6B8C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6B8C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6B8C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BE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BE6"/>
      </w:tcPr>
    </w:tblStylePr>
  </w:style>
  <w:style w:type="table" w:styleId="MediumGrid3-Accent3">
    <w:name w:val="Medium Grid 3 Accent 3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CF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C4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5C4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5C4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5C4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E1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E1EA"/>
      </w:tcPr>
    </w:tblStylePr>
  </w:style>
  <w:style w:type="table" w:styleId="MediumGrid3-Accent4">
    <w:name w:val="Medium Grid 3 Accent 4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0F3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D0D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3D0D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3D0D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3D0D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1E7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1E7EE"/>
      </w:tcPr>
    </w:tblStylePr>
  </w:style>
  <w:style w:type="table" w:styleId="MediumGrid3-Accent5">
    <w:name w:val="Medium Grid 3 Accent 5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F7F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AE2E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AE2E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AE2E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AE2E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CF0F4"/>
      </w:tcPr>
    </w:tblStylePr>
  </w:style>
  <w:style w:type="table" w:styleId="MediumGrid3-Accent6">
    <w:name w:val="Medium Grid 3 Accent 6"/>
    <w:basedOn w:val="TableNormal"/>
    <w:uiPriority w:val="69"/>
    <w:semiHidden/>
    <w:rsid w:val="00AC0D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CF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F6F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F6F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F6F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F6F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FAF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FAFC"/>
      </w:tcPr>
    </w:tblStylePr>
  </w:style>
  <w:style w:type="table" w:styleId="MediumList1">
    <w:name w:val="Medium List 1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16202C"/>
        <w:bottom w:val="single" w:sz="8" w:space="0" w:color="16202C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16202C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16202C"/>
          <w:bottom w:val="single" w:sz="8" w:space="0" w:color="1620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/>
          <w:bottom w:val="single" w:sz="8" w:space="0" w:color="16202C"/>
        </w:tcBorders>
      </w:tcPr>
    </w:tblStylePr>
    <w:tblStylePr w:type="band1Vert">
      <w:tblPr/>
      <w:tcPr>
        <w:shd w:val="clear" w:color="auto" w:fill="B5C6DA"/>
      </w:tcPr>
    </w:tblStylePr>
    <w:tblStylePr w:type="band1Horz">
      <w:tblPr/>
      <w:tcPr>
        <w:shd w:val="clear" w:color="auto" w:fill="B5C6DA"/>
      </w:tcPr>
    </w:tblStylePr>
  </w:style>
  <w:style w:type="table" w:styleId="MediumList1-Accent1">
    <w:name w:val="Medium List 1 Accent 1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6988AA"/>
        <w:bottom w:val="single" w:sz="8" w:space="0" w:color="6988AA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6988AA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6988AA"/>
          <w:bottom w:val="single" w:sz="8" w:space="0" w:color="6988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88AA"/>
          <w:bottom w:val="single" w:sz="8" w:space="0" w:color="6988AA"/>
        </w:tcBorders>
      </w:tcPr>
    </w:tblStylePr>
    <w:tblStylePr w:type="band1Vert">
      <w:tblPr/>
      <w:tcPr>
        <w:shd w:val="clear" w:color="auto" w:fill="D9E1EA"/>
      </w:tcPr>
    </w:tblStylePr>
    <w:tblStylePr w:type="band1Horz">
      <w:tblPr/>
      <w:tcPr>
        <w:shd w:val="clear" w:color="auto" w:fill="D9E1EA"/>
      </w:tcPr>
    </w:tblStylePr>
  </w:style>
  <w:style w:type="table" w:styleId="MediumList1-Accent2">
    <w:name w:val="Medium List 1 Accent 2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A6B8CD"/>
        <w:bottom w:val="single" w:sz="8" w:space="0" w:color="A6B8CD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A6B8CD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A6B8CD"/>
          <w:bottom w:val="single" w:sz="8" w:space="0" w:color="A6B8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8CD"/>
          <w:bottom w:val="single" w:sz="8" w:space="0" w:color="A6B8CD"/>
        </w:tcBorders>
      </w:tcPr>
    </w:tblStylePr>
    <w:tblStylePr w:type="band1Vert">
      <w:tblPr/>
      <w:tcPr>
        <w:shd w:val="clear" w:color="auto" w:fill="E8EDF2"/>
      </w:tcPr>
    </w:tblStylePr>
    <w:tblStylePr w:type="band1Horz">
      <w:tblPr/>
      <w:tcPr>
        <w:shd w:val="clear" w:color="auto" w:fill="E8EDF2"/>
      </w:tcPr>
    </w:tblStylePr>
  </w:style>
  <w:style w:type="table" w:styleId="MediumList1-Accent3">
    <w:name w:val="Medium List 1 Accent 3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B5C4D5"/>
        <w:bottom w:val="single" w:sz="8" w:space="0" w:color="B5C4D5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B5C4D5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B5C4D5"/>
          <w:bottom w:val="single" w:sz="8" w:space="0" w:color="B5C4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4D5"/>
          <w:bottom w:val="single" w:sz="8" w:space="0" w:color="B5C4D5"/>
        </w:tcBorders>
      </w:tcPr>
    </w:tblStylePr>
    <w:tblStylePr w:type="band1Vert">
      <w:tblPr/>
      <w:tcPr>
        <w:shd w:val="clear" w:color="auto" w:fill="ECF0F4"/>
      </w:tcPr>
    </w:tblStylePr>
    <w:tblStylePr w:type="band1Horz">
      <w:tblPr/>
      <w:tcPr>
        <w:shd w:val="clear" w:color="auto" w:fill="ECF0F4"/>
      </w:tcPr>
    </w:tblStylePr>
  </w:style>
  <w:style w:type="table" w:styleId="MediumList1-Accent4">
    <w:name w:val="Medium List 1 Accent 4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C3D0DD"/>
        <w:bottom w:val="single" w:sz="8" w:space="0" w:color="C3D0DD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C3D0DD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C3D0DD"/>
          <w:bottom w:val="single" w:sz="8" w:space="0" w:color="C3D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0DD"/>
          <w:bottom w:val="single" w:sz="8" w:space="0" w:color="C3D0DD"/>
        </w:tcBorders>
      </w:tcPr>
    </w:tblStylePr>
    <w:tblStylePr w:type="band1Vert">
      <w:tblPr/>
      <w:tcPr>
        <w:shd w:val="clear" w:color="auto" w:fill="F0F3F6"/>
      </w:tcPr>
    </w:tblStylePr>
    <w:tblStylePr w:type="band1Horz">
      <w:tblPr/>
      <w:tcPr>
        <w:shd w:val="clear" w:color="auto" w:fill="F0F3F6"/>
      </w:tcPr>
    </w:tblStylePr>
  </w:style>
  <w:style w:type="table" w:styleId="MediumList1-Accent5">
    <w:name w:val="Medium List 1 Accent 5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DAE2EA"/>
        <w:bottom w:val="single" w:sz="8" w:space="0" w:color="DAE2EA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DAE2EA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DAE2EA"/>
          <w:bottom w:val="single" w:sz="8" w:space="0" w:color="DAE2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2EA"/>
          <w:bottom w:val="single" w:sz="8" w:space="0" w:color="DAE2EA"/>
        </w:tcBorders>
      </w:tcPr>
    </w:tblStylePr>
    <w:tblStylePr w:type="band1Vert">
      <w:tblPr/>
      <w:tcPr>
        <w:shd w:val="clear" w:color="auto" w:fill="F5F7F9"/>
      </w:tcPr>
    </w:tblStylePr>
    <w:tblStylePr w:type="band1Horz">
      <w:tblPr/>
      <w:tcPr>
        <w:shd w:val="clear" w:color="auto" w:fill="F5F7F9"/>
      </w:tcPr>
    </w:tblStylePr>
  </w:style>
  <w:style w:type="table" w:styleId="MediumList1-Accent6">
    <w:name w:val="Medium List 1 Accent 6"/>
    <w:basedOn w:val="TableNormal"/>
    <w:uiPriority w:val="65"/>
    <w:semiHidden/>
    <w:rsid w:val="00AC0D2C"/>
    <w:rPr>
      <w:color w:val="16202C"/>
    </w:rPr>
    <w:tblPr>
      <w:tblStyleRowBandSize w:val="1"/>
      <w:tblStyleColBandSize w:val="1"/>
      <w:tblBorders>
        <w:top w:val="single" w:sz="8" w:space="0" w:color="F3F6F9"/>
        <w:bottom w:val="single" w:sz="8" w:space="0" w:color="F3F6F9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F3F6F9"/>
        </w:tcBorders>
      </w:tcPr>
    </w:tblStylePr>
    <w:tblStylePr w:type="lastRow">
      <w:rPr>
        <w:b/>
        <w:bCs/>
        <w:color w:val="737980"/>
      </w:rPr>
      <w:tblPr/>
      <w:tcPr>
        <w:tcBorders>
          <w:top w:val="single" w:sz="8" w:space="0" w:color="F3F6F9"/>
          <w:bottom w:val="single" w:sz="8" w:space="0" w:color="F3F6F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6F9"/>
          <w:bottom w:val="single" w:sz="8" w:space="0" w:color="F3F6F9"/>
        </w:tcBorders>
      </w:tcPr>
    </w:tblStylePr>
    <w:tblStylePr w:type="band1Vert">
      <w:tblPr/>
      <w:tcPr>
        <w:shd w:val="clear" w:color="auto" w:fill="FBFCFD"/>
      </w:tcPr>
    </w:tblStylePr>
    <w:tblStylePr w:type="band1Horz">
      <w:tblPr/>
      <w:tcPr>
        <w:shd w:val="clear" w:color="auto" w:fill="FBFCFD"/>
      </w:tcPr>
    </w:tblStylePr>
  </w:style>
  <w:style w:type="table" w:styleId="MediumList2">
    <w:name w:val="Medium List 2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16202C"/>
        <w:left w:val="single" w:sz="8" w:space="0" w:color="16202C"/>
        <w:bottom w:val="single" w:sz="8" w:space="0" w:color="16202C"/>
        <w:right w:val="single" w:sz="8" w:space="0" w:color="16202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6202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6202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6988AA"/>
        <w:left w:val="single" w:sz="8" w:space="0" w:color="6988AA"/>
        <w:bottom w:val="single" w:sz="8" w:space="0" w:color="6988AA"/>
        <w:right w:val="single" w:sz="8" w:space="0" w:color="6988A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88A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988A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88A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988A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A6B8CD"/>
        <w:left w:val="single" w:sz="8" w:space="0" w:color="A6B8CD"/>
        <w:bottom w:val="single" w:sz="8" w:space="0" w:color="A6B8CD"/>
        <w:right w:val="single" w:sz="8" w:space="0" w:color="A6B8C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8C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6B8C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8C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6B8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F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D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B5C4D5"/>
        <w:left w:val="single" w:sz="8" w:space="0" w:color="B5C4D5"/>
        <w:bottom w:val="single" w:sz="8" w:space="0" w:color="B5C4D5"/>
        <w:right w:val="single" w:sz="8" w:space="0" w:color="B5C4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4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5C4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4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5C4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0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0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C3D0DD"/>
        <w:left w:val="single" w:sz="8" w:space="0" w:color="C3D0DD"/>
        <w:bottom w:val="single" w:sz="8" w:space="0" w:color="C3D0DD"/>
        <w:right w:val="single" w:sz="8" w:space="0" w:color="C3D0D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0D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3D0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0D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3D0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3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DAE2EA"/>
        <w:left w:val="single" w:sz="8" w:space="0" w:color="DAE2EA"/>
        <w:bottom w:val="single" w:sz="8" w:space="0" w:color="DAE2EA"/>
        <w:right w:val="single" w:sz="8" w:space="0" w:color="DAE2EA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2EA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AE2E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2EA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AE2E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7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C0D2C"/>
    <w:rPr>
      <w:rFonts w:eastAsia="SimHei"/>
      <w:color w:val="16202C"/>
    </w:rPr>
    <w:tblPr>
      <w:tblStyleRowBandSize w:val="1"/>
      <w:tblStyleColBandSize w:val="1"/>
      <w:tblBorders>
        <w:top w:val="single" w:sz="8" w:space="0" w:color="F3F6F9"/>
        <w:left w:val="single" w:sz="8" w:space="0" w:color="F3F6F9"/>
        <w:bottom w:val="single" w:sz="8" w:space="0" w:color="F3F6F9"/>
        <w:right w:val="single" w:sz="8" w:space="0" w:color="F3F6F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6F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3F6F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6F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F6F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3B5576"/>
        <w:left w:val="single" w:sz="8" w:space="0" w:color="3B5576"/>
        <w:bottom w:val="single" w:sz="8" w:space="0" w:color="3B5576"/>
        <w:right w:val="single" w:sz="8" w:space="0" w:color="3B5576"/>
        <w:insideH w:val="single" w:sz="8" w:space="0" w:color="3B55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B5576"/>
          <w:left w:val="single" w:sz="8" w:space="0" w:color="3B5576"/>
          <w:bottom w:val="single" w:sz="8" w:space="0" w:color="3B5576"/>
          <w:right w:val="single" w:sz="8" w:space="0" w:color="3B5576"/>
          <w:insideH w:val="nil"/>
          <w:insideV w:val="nil"/>
        </w:tcBorders>
        <w:shd w:val="clear" w:color="auto" w:fill="16202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/>
          <w:left w:val="single" w:sz="8" w:space="0" w:color="3B5576"/>
          <w:bottom w:val="single" w:sz="8" w:space="0" w:color="3B5576"/>
          <w:right w:val="single" w:sz="8" w:space="0" w:color="3B557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8EA5BF"/>
        <w:left w:val="single" w:sz="8" w:space="0" w:color="8EA5BF"/>
        <w:bottom w:val="single" w:sz="8" w:space="0" w:color="8EA5BF"/>
        <w:right w:val="single" w:sz="8" w:space="0" w:color="8EA5BF"/>
        <w:insideH w:val="single" w:sz="8" w:space="0" w:color="8EA5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EA5BF"/>
          <w:left w:val="single" w:sz="8" w:space="0" w:color="8EA5BF"/>
          <w:bottom w:val="single" w:sz="8" w:space="0" w:color="8EA5BF"/>
          <w:right w:val="single" w:sz="8" w:space="0" w:color="8EA5BF"/>
          <w:insideH w:val="nil"/>
          <w:insideV w:val="nil"/>
        </w:tcBorders>
        <w:shd w:val="clear" w:color="auto" w:fill="6988A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5BF"/>
          <w:left w:val="single" w:sz="8" w:space="0" w:color="8EA5BF"/>
          <w:bottom w:val="single" w:sz="8" w:space="0" w:color="8EA5BF"/>
          <w:right w:val="single" w:sz="8" w:space="0" w:color="8EA5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A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BCC9D9"/>
        <w:left w:val="single" w:sz="8" w:space="0" w:color="BCC9D9"/>
        <w:bottom w:val="single" w:sz="8" w:space="0" w:color="BCC9D9"/>
        <w:right w:val="single" w:sz="8" w:space="0" w:color="BCC9D9"/>
        <w:insideH w:val="single" w:sz="8" w:space="0" w:color="BCC9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CC9D9"/>
          <w:left w:val="single" w:sz="8" w:space="0" w:color="BCC9D9"/>
          <w:bottom w:val="single" w:sz="8" w:space="0" w:color="BCC9D9"/>
          <w:right w:val="single" w:sz="8" w:space="0" w:color="BCC9D9"/>
          <w:insideH w:val="nil"/>
          <w:insideV w:val="nil"/>
        </w:tcBorders>
        <w:shd w:val="clear" w:color="auto" w:fill="A6B8C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9D9"/>
          <w:left w:val="single" w:sz="8" w:space="0" w:color="BCC9D9"/>
          <w:bottom w:val="single" w:sz="8" w:space="0" w:color="BCC9D9"/>
          <w:right w:val="single" w:sz="8" w:space="0" w:color="BCC9D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D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C7D2DF"/>
        <w:left w:val="single" w:sz="8" w:space="0" w:color="C7D2DF"/>
        <w:bottom w:val="single" w:sz="8" w:space="0" w:color="C7D2DF"/>
        <w:right w:val="single" w:sz="8" w:space="0" w:color="C7D2DF"/>
        <w:insideH w:val="single" w:sz="8" w:space="0" w:color="C7D2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7D2DF"/>
          <w:left w:val="single" w:sz="8" w:space="0" w:color="C7D2DF"/>
          <w:bottom w:val="single" w:sz="8" w:space="0" w:color="C7D2DF"/>
          <w:right w:val="single" w:sz="8" w:space="0" w:color="C7D2DF"/>
          <w:insideH w:val="nil"/>
          <w:insideV w:val="nil"/>
        </w:tcBorders>
        <w:shd w:val="clear" w:color="auto" w:fill="B5C4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2DF"/>
          <w:left w:val="single" w:sz="8" w:space="0" w:color="C7D2DF"/>
          <w:bottom w:val="single" w:sz="8" w:space="0" w:color="C7D2DF"/>
          <w:right w:val="single" w:sz="8" w:space="0" w:color="C7D2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F4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0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D1DBE5"/>
        <w:left w:val="single" w:sz="8" w:space="0" w:color="D1DBE5"/>
        <w:bottom w:val="single" w:sz="8" w:space="0" w:color="D1DBE5"/>
        <w:right w:val="single" w:sz="8" w:space="0" w:color="D1DBE5"/>
        <w:insideH w:val="single" w:sz="8" w:space="0" w:color="D1DBE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1DBE5"/>
          <w:left w:val="single" w:sz="8" w:space="0" w:color="D1DBE5"/>
          <w:bottom w:val="single" w:sz="8" w:space="0" w:color="D1DBE5"/>
          <w:right w:val="single" w:sz="8" w:space="0" w:color="D1DBE5"/>
          <w:insideH w:val="nil"/>
          <w:insideV w:val="nil"/>
        </w:tcBorders>
        <w:shd w:val="clear" w:color="auto" w:fill="C3D0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BE5"/>
          <w:left w:val="single" w:sz="8" w:space="0" w:color="D1DBE5"/>
          <w:bottom w:val="single" w:sz="8" w:space="0" w:color="D1DBE5"/>
          <w:right w:val="single" w:sz="8" w:space="0" w:color="D1DBE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F6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3F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E3E9EF"/>
        <w:left w:val="single" w:sz="8" w:space="0" w:color="E3E9EF"/>
        <w:bottom w:val="single" w:sz="8" w:space="0" w:color="E3E9EF"/>
        <w:right w:val="single" w:sz="8" w:space="0" w:color="E3E9EF"/>
        <w:insideH w:val="single" w:sz="8" w:space="0" w:color="E3E9E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3E9EF"/>
          <w:left w:val="single" w:sz="8" w:space="0" w:color="E3E9EF"/>
          <w:bottom w:val="single" w:sz="8" w:space="0" w:color="E3E9EF"/>
          <w:right w:val="single" w:sz="8" w:space="0" w:color="E3E9EF"/>
          <w:insideH w:val="nil"/>
          <w:insideV w:val="nil"/>
        </w:tcBorders>
        <w:shd w:val="clear" w:color="auto" w:fill="DAE2E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9EF"/>
          <w:left w:val="single" w:sz="8" w:space="0" w:color="E3E9EF"/>
          <w:bottom w:val="single" w:sz="8" w:space="0" w:color="E3E9EF"/>
          <w:right w:val="single" w:sz="8" w:space="0" w:color="E3E9E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C0D2C"/>
    <w:tblPr>
      <w:tblStyleRowBandSize w:val="1"/>
      <w:tblStyleColBandSize w:val="1"/>
      <w:tblBorders>
        <w:top w:val="single" w:sz="8" w:space="0" w:color="F5F8FA"/>
        <w:left w:val="single" w:sz="8" w:space="0" w:color="F5F8FA"/>
        <w:bottom w:val="single" w:sz="8" w:space="0" w:color="F5F8FA"/>
        <w:right w:val="single" w:sz="8" w:space="0" w:color="F5F8FA"/>
        <w:insideH w:val="single" w:sz="8" w:space="0" w:color="F5F8F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8FA"/>
          <w:left w:val="single" w:sz="8" w:space="0" w:color="F5F8FA"/>
          <w:bottom w:val="single" w:sz="8" w:space="0" w:color="F5F8FA"/>
          <w:right w:val="single" w:sz="8" w:space="0" w:color="F5F8FA"/>
          <w:insideH w:val="nil"/>
          <w:insideV w:val="nil"/>
        </w:tcBorders>
        <w:shd w:val="clear" w:color="auto" w:fill="F3F6F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A"/>
          <w:left w:val="single" w:sz="8" w:space="0" w:color="F5F8FA"/>
          <w:bottom w:val="single" w:sz="8" w:space="0" w:color="F5F8FA"/>
          <w:right w:val="single" w:sz="8" w:space="0" w:color="F5F8F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88A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88A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8C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8C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4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4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0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0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2EA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2EA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C0D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6F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6F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AC0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C0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C0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C0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C0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AC0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C0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C0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C0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C0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C0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C0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AC0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AC0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C0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C0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C0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C0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C0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AC0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C0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C0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C0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C0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AC0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AC0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C0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C0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AC0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C0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AC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AC0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C0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C0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D2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D2C"/>
  </w:style>
  <w:style w:type="paragraph" w:styleId="BlockText">
    <w:name w:val="Block Text"/>
    <w:basedOn w:val="Normal"/>
    <w:uiPriority w:val="99"/>
    <w:semiHidden/>
    <w:unhideWhenUsed/>
    <w:rsid w:val="00AC0D2C"/>
    <w:pPr>
      <w:pBdr>
        <w:top w:val="single" w:sz="2" w:space="10" w:color="6988AA"/>
        <w:left w:val="single" w:sz="2" w:space="10" w:color="6988AA"/>
        <w:bottom w:val="single" w:sz="2" w:space="10" w:color="6988AA"/>
        <w:right w:val="single" w:sz="2" w:space="10" w:color="6988AA"/>
      </w:pBdr>
      <w:ind w:left="1152" w:right="1152"/>
    </w:pPr>
    <w:rPr>
      <w:rFonts w:eastAsia="SimSun"/>
      <w:i/>
      <w:iCs/>
      <w:color w:val="6988AA"/>
    </w:rPr>
  </w:style>
  <w:style w:type="paragraph" w:styleId="BodyText">
    <w:name w:val="Body Text"/>
    <w:basedOn w:val="LSEGBaseArial"/>
    <w:link w:val="BodyTextChar"/>
    <w:qFormat/>
    <w:rsid w:val="00991E3C"/>
  </w:style>
  <w:style w:type="character" w:customStyle="1" w:styleId="BodyTextChar">
    <w:name w:val="Body Text Char"/>
    <w:link w:val="BodyText"/>
    <w:rsid w:val="00F70AEB"/>
    <w:rPr>
      <w:rFonts w:ascii="Arial" w:hAnsi="Arial"/>
      <w:color w:val="000000"/>
      <w:sz w:val="16"/>
    </w:rPr>
  </w:style>
  <w:style w:type="paragraph" w:styleId="BodyText2">
    <w:name w:val="Body Text 2"/>
    <w:basedOn w:val="Normal"/>
    <w:link w:val="BodyText2Char"/>
    <w:semiHidden/>
    <w:rsid w:val="00AC0D2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494964"/>
    <w:rPr>
      <w:rFonts w:ascii="Arial" w:hAnsi="Arial"/>
      <w:sz w:val="16"/>
    </w:rPr>
  </w:style>
  <w:style w:type="paragraph" w:styleId="BodyText3">
    <w:name w:val="Body Text 3"/>
    <w:basedOn w:val="Normal"/>
    <w:link w:val="BodyText3Char"/>
    <w:semiHidden/>
    <w:rsid w:val="00AC0D2C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semiHidden/>
    <w:rsid w:val="004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D2C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">
    <w:name w:val="Body Text Indent"/>
    <w:basedOn w:val="LSEGBaseArial"/>
    <w:link w:val="BodyTextIndentChar"/>
    <w:qFormat/>
    <w:rsid w:val="00DE7B13"/>
    <w:pPr>
      <w:ind w:left="397"/>
    </w:pPr>
  </w:style>
  <w:style w:type="character" w:customStyle="1" w:styleId="BodyTextIndentChar">
    <w:name w:val="Body Text Indent Char"/>
    <w:link w:val="BodyTextIndent"/>
    <w:rsid w:val="009470EA"/>
    <w:rPr>
      <w:rFonts w:ascii="Arial" w:hAnsi="Arial"/>
      <w:color w:val="000000"/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D2C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C0D2C"/>
    <w:rPr>
      <w:rFonts w:ascii="Arial" w:hAnsi="Arial"/>
      <w:color w:val="000000"/>
      <w:sz w:val="16"/>
    </w:rPr>
  </w:style>
  <w:style w:type="paragraph" w:styleId="BodyTextIndent2">
    <w:name w:val="Body Text Indent 2"/>
    <w:basedOn w:val="BodyTextIndent"/>
    <w:link w:val="BodyTextIndent2Char"/>
    <w:rsid w:val="00494964"/>
    <w:pPr>
      <w:numPr>
        <w:ilvl w:val="2"/>
        <w:numId w:val="11"/>
      </w:numPr>
      <w:spacing w:after="142"/>
    </w:pPr>
  </w:style>
  <w:style w:type="character" w:customStyle="1" w:styleId="BodyTextIndent2Char">
    <w:name w:val="Body Text Indent 2 Char"/>
    <w:link w:val="BodyTextIndent2"/>
    <w:rsid w:val="00494964"/>
    <w:rPr>
      <w:rFonts w:ascii="Arial" w:hAnsi="Arial"/>
      <w:color w:val="000000"/>
      <w:sz w:val="16"/>
    </w:rPr>
  </w:style>
  <w:style w:type="paragraph" w:styleId="BodyTextIndent3">
    <w:name w:val="Body Text Indent 3"/>
    <w:basedOn w:val="LSEGBaseArial"/>
    <w:link w:val="BodyTextIndent3Char"/>
    <w:rsid w:val="00494964"/>
    <w:pPr>
      <w:spacing w:after="142"/>
      <w:ind w:left="624"/>
    </w:pPr>
    <w:rPr>
      <w:szCs w:val="16"/>
    </w:rPr>
  </w:style>
  <w:style w:type="character" w:customStyle="1" w:styleId="BodyTextIndent3Char">
    <w:name w:val="Body Text Indent 3 Char"/>
    <w:link w:val="BodyTextIndent3"/>
    <w:rsid w:val="00494964"/>
    <w:rPr>
      <w:rFonts w:ascii="Arial" w:hAnsi="Arial"/>
      <w:color w:val="000000"/>
      <w:sz w:val="16"/>
      <w:szCs w:val="16"/>
    </w:rPr>
  </w:style>
  <w:style w:type="character" w:styleId="BookTitle">
    <w:name w:val="Book Title"/>
    <w:uiPriority w:val="33"/>
    <w:semiHidden/>
    <w:rsid w:val="00AC0D2C"/>
    <w:rPr>
      <w:b/>
      <w:bCs/>
      <w:smallCaps/>
      <w:spacing w:val="5"/>
    </w:rPr>
  </w:style>
  <w:style w:type="paragraph" w:styleId="Caption">
    <w:name w:val="caption"/>
    <w:basedOn w:val="LSEGBaseArial"/>
    <w:next w:val="BodyText"/>
    <w:uiPriority w:val="35"/>
    <w:semiHidden/>
    <w:unhideWhenUsed/>
    <w:rsid w:val="00D47AA1"/>
    <w:pPr>
      <w:spacing w:after="199"/>
    </w:pPr>
    <w:rPr>
      <w:b/>
      <w:b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D2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D2C"/>
  </w:style>
  <w:style w:type="character" w:styleId="CommentReference">
    <w:name w:val="annotation reference"/>
    <w:uiPriority w:val="99"/>
    <w:semiHidden/>
    <w:unhideWhenUsed/>
    <w:rsid w:val="00AC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2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0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2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D2C"/>
  </w:style>
  <w:style w:type="character" w:customStyle="1" w:styleId="DateChar">
    <w:name w:val="Date Char"/>
    <w:basedOn w:val="DefaultParagraphFont"/>
    <w:link w:val="Date"/>
    <w:uiPriority w:val="99"/>
    <w:semiHidden/>
    <w:rsid w:val="00AC0D2C"/>
  </w:style>
  <w:style w:type="paragraph" w:styleId="DocumentMap">
    <w:name w:val="Document Map"/>
    <w:basedOn w:val="Normal"/>
    <w:link w:val="DocumentMapChar"/>
    <w:uiPriority w:val="99"/>
    <w:semiHidden/>
    <w:unhideWhenUsed/>
    <w:rsid w:val="00AC0D2C"/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0D2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D2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D2C"/>
  </w:style>
  <w:style w:type="character" w:styleId="Emphasis">
    <w:name w:val="Emphasis"/>
    <w:uiPriority w:val="20"/>
    <w:rsid w:val="00AC0D2C"/>
    <w:rPr>
      <w:i/>
      <w:iCs/>
    </w:rPr>
  </w:style>
  <w:style w:type="character" w:styleId="EndnoteReference">
    <w:name w:val="endnote reference"/>
    <w:uiPriority w:val="99"/>
    <w:semiHidden/>
    <w:unhideWhenUsed/>
    <w:rsid w:val="00AC0D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D2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AC0D2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0D2C"/>
    <w:pPr>
      <w:framePr w:w="7920" w:h="1980" w:hRule="exact" w:hSpace="180" w:wrap="auto" w:hAnchor="page" w:xAlign="center" w:yAlign="bottom"/>
      <w:ind w:left="2880"/>
    </w:pPr>
    <w:rPr>
      <w:rFonts w:eastAsia="SimHe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D2C"/>
    <w:rPr>
      <w:rFonts w:eastAsia="SimHei"/>
      <w:sz w:val="20"/>
    </w:rPr>
  </w:style>
  <w:style w:type="character" w:styleId="FollowedHyperlink">
    <w:name w:val="FollowedHyperlink"/>
    <w:uiPriority w:val="99"/>
    <w:semiHidden/>
    <w:unhideWhenUsed/>
    <w:rsid w:val="00AC0D2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213D"/>
    <w:pPr>
      <w:tabs>
        <w:tab w:val="right" w:pos="10206"/>
      </w:tabs>
    </w:pPr>
    <w:rPr>
      <w:sz w:val="19"/>
    </w:rPr>
  </w:style>
  <w:style w:type="character" w:customStyle="1" w:styleId="FooterChar">
    <w:name w:val="Footer Char"/>
    <w:link w:val="Footer"/>
    <w:uiPriority w:val="99"/>
    <w:rsid w:val="00B5213D"/>
    <w:rPr>
      <w:rFonts w:ascii="Arial" w:hAnsi="Arial"/>
      <w:sz w:val="19"/>
    </w:rPr>
  </w:style>
  <w:style w:type="character" w:styleId="FootnoteReference">
    <w:name w:val="footnote reference"/>
    <w:uiPriority w:val="99"/>
    <w:semiHidden/>
    <w:unhideWhenUsed/>
    <w:rsid w:val="00AC0D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0D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D3E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077D3E"/>
    <w:rPr>
      <w:rFonts w:ascii="Arial" w:hAnsi="Arial"/>
      <w:sz w:val="16"/>
    </w:rPr>
  </w:style>
  <w:style w:type="character" w:customStyle="1" w:styleId="Heading1Char">
    <w:name w:val="Heading 1 Char"/>
    <w:link w:val="Heading1"/>
    <w:rsid w:val="00B26756"/>
    <w:rPr>
      <w:rFonts w:ascii="Arial" w:eastAsia="SimHei" w:hAnsi="Arial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link w:val="Heading2"/>
    <w:rsid w:val="00B26756"/>
    <w:rPr>
      <w:rFonts w:ascii="Arial" w:eastAsia="SimHei" w:hAnsi="Arial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link w:val="Heading3"/>
    <w:rsid w:val="00B26756"/>
    <w:rPr>
      <w:rFonts w:ascii="Arial" w:eastAsia="SimHei" w:hAnsi="Arial" w:cs="Times New Roman"/>
      <w:b/>
      <w:bCs/>
      <w:color w:val="000000"/>
      <w:sz w:val="20"/>
    </w:rPr>
  </w:style>
  <w:style w:type="character" w:customStyle="1" w:styleId="Heading4Char">
    <w:name w:val="Heading 4 Char"/>
    <w:link w:val="Heading4"/>
    <w:uiPriority w:val="9"/>
    <w:semiHidden/>
    <w:rsid w:val="00AC0D2C"/>
    <w:rPr>
      <w:rFonts w:ascii="Arial" w:eastAsia="SimHei" w:hAnsi="Arial" w:cs="Times New Roman"/>
      <w:b/>
      <w:bCs/>
      <w:i/>
      <w:iCs/>
      <w:color w:val="6988AA"/>
    </w:rPr>
  </w:style>
  <w:style w:type="character" w:customStyle="1" w:styleId="Heading5Char">
    <w:name w:val="Heading 5 Char"/>
    <w:link w:val="Heading5"/>
    <w:uiPriority w:val="9"/>
    <w:semiHidden/>
    <w:rsid w:val="00AC0D2C"/>
    <w:rPr>
      <w:rFonts w:ascii="Arial" w:eastAsia="SimHei" w:hAnsi="Arial" w:cs="Times New Roman"/>
      <w:color w:val="314357"/>
    </w:rPr>
  </w:style>
  <w:style w:type="character" w:customStyle="1" w:styleId="Heading6Char">
    <w:name w:val="Heading 6 Char"/>
    <w:link w:val="Heading6"/>
    <w:uiPriority w:val="9"/>
    <w:semiHidden/>
    <w:rsid w:val="00AC0D2C"/>
    <w:rPr>
      <w:rFonts w:ascii="Arial" w:eastAsia="SimHei" w:hAnsi="Arial" w:cs="Times New Roman"/>
      <w:i/>
      <w:iCs/>
      <w:color w:val="314357"/>
    </w:rPr>
  </w:style>
  <w:style w:type="character" w:customStyle="1" w:styleId="Heading7Char">
    <w:name w:val="Heading 7 Char"/>
    <w:link w:val="Heading7"/>
    <w:uiPriority w:val="9"/>
    <w:semiHidden/>
    <w:rsid w:val="00AC0D2C"/>
    <w:rPr>
      <w:rFonts w:ascii="Arial" w:eastAsia="SimHei" w:hAnsi="Arial" w:cs="Times New Roman"/>
      <w:i/>
      <w:iCs/>
      <w:color w:val="3B5576"/>
    </w:rPr>
  </w:style>
  <w:style w:type="character" w:customStyle="1" w:styleId="Heading8Char">
    <w:name w:val="Heading 8 Char"/>
    <w:link w:val="Heading8"/>
    <w:uiPriority w:val="9"/>
    <w:semiHidden/>
    <w:rsid w:val="00AC0D2C"/>
    <w:rPr>
      <w:rFonts w:ascii="Arial" w:eastAsia="SimHei" w:hAnsi="Arial" w:cs="Times New Roman"/>
      <w:color w:val="3B5576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D2C"/>
    <w:rPr>
      <w:rFonts w:ascii="Arial" w:eastAsia="SimHei" w:hAnsi="Arial" w:cs="Times New Roman"/>
      <w:i/>
      <w:iCs/>
      <w:color w:val="3B557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AC0D2C"/>
  </w:style>
  <w:style w:type="paragraph" w:styleId="HTMLAddress">
    <w:name w:val="HTML Address"/>
    <w:basedOn w:val="Normal"/>
    <w:link w:val="HTMLAddressChar"/>
    <w:uiPriority w:val="99"/>
    <w:semiHidden/>
    <w:unhideWhenUsed/>
    <w:rsid w:val="00AC0D2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C0D2C"/>
    <w:rPr>
      <w:i/>
      <w:iCs/>
    </w:rPr>
  </w:style>
  <w:style w:type="character" w:styleId="HTMLCite">
    <w:name w:val="HTML Cite"/>
    <w:uiPriority w:val="99"/>
    <w:semiHidden/>
    <w:unhideWhenUsed/>
    <w:rsid w:val="00AC0D2C"/>
    <w:rPr>
      <w:i/>
      <w:iCs/>
    </w:rPr>
  </w:style>
  <w:style w:type="character" w:styleId="HTMLCode">
    <w:name w:val="HTML Code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AC0D2C"/>
    <w:rPr>
      <w:i/>
      <w:iCs/>
    </w:rPr>
  </w:style>
  <w:style w:type="character" w:styleId="HTMLKeyboard">
    <w:name w:val="HTML Keyboard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D2C"/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C0D2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AC0D2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C0D2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AC0D2C"/>
    <w:rPr>
      <w:i/>
      <w:iCs/>
    </w:rPr>
  </w:style>
  <w:style w:type="character" w:styleId="Hyperlink">
    <w:name w:val="Hyperlink"/>
    <w:uiPriority w:val="99"/>
    <w:unhideWhenUsed/>
    <w:rsid w:val="00AC0D2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D2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D2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D2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D2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D2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D2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D2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D2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D2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D2C"/>
    <w:rPr>
      <w:rFonts w:eastAsia="SimHei"/>
      <w:b/>
      <w:bCs/>
    </w:rPr>
  </w:style>
  <w:style w:type="character" w:styleId="IntenseEmphasis">
    <w:name w:val="Intense Emphasis"/>
    <w:uiPriority w:val="21"/>
    <w:unhideWhenUsed/>
    <w:rsid w:val="00AC0D2C"/>
    <w:rPr>
      <w:b/>
      <w:bCs/>
      <w:i/>
      <w:iCs/>
      <w:color w:val="6988AA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AC0D2C"/>
    <w:pPr>
      <w:pBdr>
        <w:bottom w:val="single" w:sz="4" w:space="4" w:color="6988AA"/>
      </w:pBdr>
      <w:spacing w:before="200" w:after="280"/>
      <w:ind w:left="936" w:right="936"/>
    </w:pPr>
    <w:rPr>
      <w:b/>
      <w:bCs/>
      <w:i/>
      <w:iCs/>
      <w:color w:val="6988AA"/>
    </w:rPr>
  </w:style>
  <w:style w:type="character" w:customStyle="1" w:styleId="IntenseQuoteChar">
    <w:name w:val="Intense Quote Char"/>
    <w:link w:val="IntenseQuote"/>
    <w:uiPriority w:val="30"/>
    <w:rsid w:val="003A0C58"/>
    <w:rPr>
      <w:rFonts w:ascii="Arial" w:hAnsi="Arial"/>
      <w:b/>
      <w:bCs/>
      <w:i/>
      <w:iCs/>
      <w:color w:val="6988AA"/>
      <w:sz w:val="16"/>
    </w:rPr>
  </w:style>
  <w:style w:type="character" w:styleId="IntenseReference">
    <w:name w:val="Intense Reference"/>
    <w:uiPriority w:val="32"/>
    <w:unhideWhenUsed/>
    <w:rsid w:val="00AC0D2C"/>
    <w:rPr>
      <w:b/>
      <w:bCs/>
      <w:smallCaps/>
      <w:color w:val="A6B8C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C0D2C"/>
  </w:style>
  <w:style w:type="paragraph" w:styleId="List">
    <w:name w:val="List"/>
    <w:basedOn w:val="Normal"/>
    <w:uiPriority w:val="99"/>
    <w:semiHidden/>
    <w:unhideWhenUsed/>
    <w:rsid w:val="00AC0D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0D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0D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0D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0D2C"/>
    <w:pPr>
      <w:ind w:left="1415" w:hanging="283"/>
      <w:contextualSpacing/>
    </w:pPr>
  </w:style>
  <w:style w:type="paragraph" w:styleId="ListBullet">
    <w:name w:val="List Bullet"/>
    <w:basedOn w:val="TableBullet"/>
    <w:qFormat/>
    <w:rsid w:val="00B26756"/>
    <w:pPr>
      <w:numPr>
        <w:numId w:val="1"/>
      </w:numPr>
      <w:ind w:left="340" w:hanging="340"/>
    </w:pPr>
  </w:style>
  <w:style w:type="paragraph" w:styleId="ListBullet2">
    <w:name w:val="List Bullet 2"/>
    <w:basedOn w:val="Normal"/>
    <w:uiPriority w:val="99"/>
    <w:semiHidden/>
    <w:unhideWhenUsed/>
    <w:rsid w:val="00AC0D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D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D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D2C"/>
    <w:pPr>
      <w:numPr>
        <w:numId w:val="5"/>
      </w:numPr>
      <w:contextualSpacing/>
    </w:pPr>
  </w:style>
  <w:style w:type="paragraph" w:styleId="ListContinue">
    <w:name w:val="List Continue"/>
    <w:basedOn w:val="LSEGBaseArial"/>
    <w:uiPriority w:val="99"/>
    <w:unhideWhenUsed/>
    <w:rsid w:val="00DE7B13"/>
    <w:pPr>
      <w:spacing w:after="142"/>
      <w:ind w:left="624"/>
    </w:pPr>
  </w:style>
  <w:style w:type="paragraph" w:styleId="ListContinue2">
    <w:name w:val="List Continue 2"/>
    <w:basedOn w:val="Normal"/>
    <w:uiPriority w:val="99"/>
    <w:semiHidden/>
    <w:unhideWhenUsed/>
    <w:rsid w:val="00AC0D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D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D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D2C"/>
    <w:pPr>
      <w:spacing w:after="120"/>
      <w:ind w:left="1415"/>
      <w:contextualSpacing/>
    </w:pPr>
  </w:style>
  <w:style w:type="paragraph" w:styleId="ListNumber">
    <w:name w:val="List Number"/>
    <w:basedOn w:val="LSEGBaseArial"/>
    <w:uiPriority w:val="99"/>
    <w:unhideWhenUsed/>
    <w:rsid w:val="00494964"/>
    <w:pPr>
      <w:spacing w:after="142"/>
    </w:pPr>
  </w:style>
  <w:style w:type="paragraph" w:styleId="ListNumber2">
    <w:name w:val="List Number 2"/>
    <w:basedOn w:val="Normal"/>
    <w:uiPriority w:val="99"/>
    <w:semiHidden/>
    <w:unhideWhenUsed/>
    <w:rsid w:val="00AC0D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D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D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D2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AC0D2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C0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AC0D2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SimHei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C0D2C"/>
    <w:rPr>
      <w:rFonts w:ascii="Arial" w:eastAsia="SimHei" w:hAnsi="Arial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AC0D2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0D2C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D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D2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D2C"/>
  </w:style>
  <w:style w:type="character" w:styleId="PageNumber">
    <w:name w:val="page number"/>
    <w:basedOn w:val="DefaultParagraphFont"/>
    <w:uiPriority w:val="99"/>
    <w:semiHidden/>
    <w:unhideWhenUsed/>
    <w:rsid w:val="00AC0D2C"/>
  </w:style>
  <w:style w:type="character" w:styleId="PlaceholderText">
    <w:name w:val="Placeholder Text"/>
    <w:uiPriority w:val="99"/>
    <w:semiHidden/>
    <w:rsid w:val="00AC0D2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D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C0D2C"/>
    <w:rPr>
      <w:rFonts w:ascii="Consolas" w:hAnsi="Consolas" w:cs="Consolas"/>
      <w:sz w:val="21"/>
      <w:szCs w:val="21"/>
    </w:rPr>
  </w:style>
  <w:style w:type="paragraph" w:styleId="Quote">
    <w:name w:val="Quote"/>
    <w:basedOn w:val="ImportantQuote"/>
    <w:next w:val="BodyText"/>
    <w:link w:val="QuoteChar"/>
    <w:uiPriority w:val="29"/>
    <w:unhideWhenUsed/>
    <w:rsid w:val="009470EA"/>
    <w:rPr>
      <w:iCs/>
    </w:rPr>
  </w:style>
  <w:style w:type="character" w:customStyle="1" w:styleId="QuoteChar">
    <w:name w:val="Quote Char"/>
    <w:link w:val="Quote"/>
    <w:uiPriority w:val="29"/>
    <w:rsid w:val="009470EA"/>
    <w:rPr>
      <w:rFonts w:ascii="Arial" w:hAnsi="Arial"/>
      <w:iCs/>
      <w:color w:val="6988AA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D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D2C"/>
  </w:style>
  <w:style w:type="paragraph" w:styleId="Signature">
    <w:name w:val="Signature"/>
    <w:basedOn w:val="Normal"/>
    <w:link w:val="SignatureChar"/>
    <w:uiPriority w:val="99"/>
    <w:semiHidden/>
    <w:unhideWhenUsed/>
    <w:rsid w:val="00AC0D2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D2C"/>
  </w:style>
  <w:style w:type="character" w:styleId="Strong">
    <w:name w:val="Strong"/>
    <w:uiPriority w:val="22"/>
    <w:rsid w:val="00AC0D2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C0D2C"/>
    <w:pPr>
      <w:numPr>
        <w:ilvl w:val="1"/>
      </w:numPr>
    </w:pPr>
    <w:rPr>
      <w:rFonts w:eastAsia="SimHei"/>
      <w:i/>
      <w:iCs/>
      <w:color w:val="6988AA"/>
      <w:spacing w:val="15"/>
      <w:szCs w:val="24"/>
    </w:rPr>
  </w:style>
  <w:style w:type="character" w:customStyle="1" w:styleId="SubtitleChar">
    <w:name w:val="Subtitle Char"/>
    <w:link w:val="Subtitle"/>
    <w:uiPriority w:val="11"/>
    <w:semiHidden/>
    <w:rsid w:val="009470EA"/>
    <w:rPr>
      <w:rFonts w:ascii="Arial" w:eastAsia="SimHei" w:hAnsi="Arial" w:cs="Times New Roman"/>
      <w:i/>
      <w:iCs/>
      <w:color w:val="6988AA"/>
      <w:spacing w:val="15"/>
      <w:sz w:val="24"/>
      <w:szCs w:val="24"/>
    </w:rPr>
  </w:style>
  <w:style w:type="character" w:styleId="SubtleEmphasis">
    <w:name w:val="Subtle Emphasis"/>
    <w:uiPriority w:val="19"/>
    <w:semiHidden/>
    <w:rsid w:val="00AC0D2C"/>
    <w:rPr>
      <w:i/>
      <w:iCs/>
      <w:color w:val="6B8CB5"/>
    </w:rPr>
  </w:style>
  <w:style w:type="character" w:styleId="SubtleReference">
    <w:name w:val="Subtle Reference"/>
    <w:uiPriority w:val="31"/>
    <w:semiHidden/>
    <w:rsid w:val="00AC0D2C"/>
    <w:rPr>
      <w:smallCaps/>
      <w:color w:val="A6B8C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0D2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0D2C"/>
  </w:style>
  <w:style w:type="paragraph" w:styleId="Title">
    <w:name w:val="Title"/>
    <w:basedOn w:val="LSEGBaseArial"/>
    <w:next w:val="BodyText"/>
    <w:link w:val="TitleChar"/>
    <w:rsid w:val="00B5213D"/>
    <w:pPr>
      <w:framePr w:w="8505" w:wrap="notBeside" w:hAnchor="text" w:yAlign="top"/>
      <w:spacing w:before="567" w:after="851" w:line="500" w:lineRule="exact"/>
      <w:contextualSpacing/>
    </w:pPr>
    <w:rPr>
      <w:rFonts w:eastAsia="SimHei"/>
      <w:spacing w:val="5"/>
      <w:kern w:val="28"/>
      <w:sz w:val="50"/>
      <w:szCs w:val="52"/>
    </w:rPr>
  </w:style>
  <w:style w:type="character" w:customStyle="1" w:styleId="TitleChar">
    <w:name w:val="Title Char"/>
    <w:link w:val="Title"/>
    <w:rsid w:val="003A0C58"/>
    <w:rPr>
      <w:rFonts w:ascii="Arial" w:eastAsia="SimHei" w:hAnsi="Arial" w:cs="Times New Roman"/>
      <w:color w:val="000000"/>
      <w:spacing w:val="5"/>
      <w:kern w:val="28"/>
      <w:sz w:val="5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C0D2C"/>
    <w:pPr>
      <w:spacing w:before="120"/>
    </w:pPr>
    <w:rPr>
      <w:rFonts w:eastAsia="SimHei"/>
      <w:b/>
      <w:bCs/>
      <w:szCs w:val="24"/>
    </w:rPr>
  </w:style>
  <w:style w:type="paragraph" w:styleId="TOC1">
    <w:name w:val="toc 1"/>
    <w:basedOn w:val="LSEGBaseArial"/>
    <w:next w:val="LSEGBaseArial"/>
    <w:uiPriority w:val="39"/>
    <w:unhideWhenUsed/>
    <w:rsid w:val="00F70AEB"/>
    <w:pPr>
      <w:pBdr>
        <w:top w:val="single" w:sz="24" w:space="7" w:color="333333"/>
      </w:pBdr>
      <w:tabs>
        <w:tab w:val="left" w:pos="567"/>
        <w:tab w:val="right" w:pos="3515"/>
      </w:tabs>
      <w:spacing w:after="227"/>
    </w:pPr>
    <w:rPr>
      <w:b/>
      <w:sz w:val="18"/>
    </w:rPr>
  </w:style>
  <w:style w:type="paragraph" w:styleId="TOC2">
    <w:name w:val="toc 2"/>
    <w:basedOn w:val="LSEGBaseArial"/>
    <w:next w:val="LSEGBaseArial"/>
    <w:uiPriority w:val="39"/>
    <w:unhideWhenUsed/>
    <w:rsid w:val="00F70AEB"/>
    <w:pPr>
      <w:tabs>
        <w:tab w:val="right" w:pos="3515"/>
      </w:tabs>
      <w:spacing w:after="567"/>
      <w:ind w:left="907" w:hanging="340"/>
      <w:contextualSpacing/>
    </w:pPr>
    <w:rPr>
      <w:sz w:val="14"/>
    </w:rPr>
  </w:style>
  <w:style w:type="paragraph" w:styleId="TOC3">
    <w:name w:val="toc 3"/>
    <w:basedOn w:val="Normal"/>
    <w:next w:val="Normal"/>
    <w:uiPriority w:val="39"/>
    <w:semiHidden/>
    <w:unhideWhenUsed/>
    <w:rsid w:val="00AC0D2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AC0D2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AC0D2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AC0D2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AC0D2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AC0D2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AC0D2C"/>
    <w:pPr>
      <w:spacing w:after="100"/>
      <w:ind w:left="1760"/>
    </w:pPr>
  </w:style>
  <w:style w:type="paragraph" w:styleId="TOCHeading">
    <w:name w:val="TOC Heading"/>
    <w:basedOn w:val="LSEGBaseArial"/>
    <w:next w:val="BodyText"/>
    <w:uiPriority w:val="39"/>
    <w:unhideWhenUsed/>
    <w:rsid w:val="00F70AEB"/>
    <w:pPr>
      <w:framePr w:w="8505" w:wrap="around" w:hAnchor="margin" w:yAlign="top"/>
      <w:spacing w:before="200" w:after="851" w:line="400" w:lineRule="exact"/>
      <w:contextualSpacing/>
    </w:pPr>
    <w:rPr>
      <w:sz w:val="40"/>
    </w:rPr>
  </w:style>
  <w:style w:type="paragraph" w:customStyle="1" w:styleId="LSEGBaseArial">
    <w:name w:val="LSEG Base Arial"/>
    <w:link w:val="LSEGBaseArialChar"/>
    <w:uiPriority w:val="99"/>
    <w:semiHidden/>
    <w:rsid w:val="00AC0D2C"/>
    <w:pPr>
      <w:spacing w:after="312" w:line="210" w:lineRule="exact"/>
    </w:pPr>
    <w:rPr>
      <w:color w:val="000000"/>
      <w:sz w:val="16"/>
      <w:szCs w:val="22"/>
      <w:lang w:eastAsia="en-US"/>
    </w:rPr>
  </w:style>
  <w:style w:type="table" w:customStyle="1" w:styleId="LSEGTable">
    <w:name w:val="LSEG Table"/>
    <w:basedOn w:val="TableNormal"/>
    <w:uiPriority w:val="99"/>
    <w:unhideWhenUsed/>
    <w:rsid w:val="007D20F3"/>
    <w:tblPr>
      <w:tblBorders>
        <w:bottom w:val="single" w:sz="4" w:space="0" w:color="7F7F7F"/>
        <w:insideH w:val="single" w:sz="4" w:space="0" w:color="7F7F7F"/>
        <w:insideV w:val="single" w:sz="12" w:space="0" w:color="FFFFFF"/>
      </w:tblBorders>
      <w:tblCellMar>
        <w:left w:w="113" w:type="dxa"/>
        <w:right w:w="113" w:type="dxa"/>
      </w:tblCellMar>
    </w:tblPr>
    <w:tcPr>
      <w:shd w:val="clear" w:color="auto" w:fill="F3F6F9"/>
    </w:tcPr>
    <w:tblStylePr w:type="firstRow">
      <w:tblPr/>
      <w:trPr>
        <w:tblHeader/>
      </w:trPr>
      <w:tcPr>
        <w:tcBorders>
          <w:top w:val="single" w:sz="36" w:space="0" w:color="6988AA"/>
          <w:left w:val="nil"/>
          <w:bottom w:val="nil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FFFFFF"/>
      </w:tcPr>
    </w:tblStylePr>
  </w:style>
  <w:style w:type="paragraph" w:customStyle="1" w:styleId="TableHeading">
    <w:name w:val="Table Heading"/>
    <w:basedOn w:val="TableText"/>
    <w:uiPriority w:val="2"/>
    <w:rsid w:val="00187B25"/>
    <w:rPr>
      <w:b/>
    </w:rPr>
  </w:style>
  <w:style w:type="paragraph" w:customStyle="1" w:styleId="TableText">
    <w:name w:val="Table Text"/>
    <w:basedOn w:val="LSEGBaseArial"/>
    <w:uiPriority w:val="2"/>
    <w:rsid w:val="00AC0D2C"/>
    <w:pPr>
      <w:spacing w:before="85" w:after="85" w:line="240" w:lineRule="auto"/>
    </w:pPr>
    <w:rPr>
      <w:sz w:val="14"/>
    </w:rPr>
  </w:style>
  <w:style w:type="table" w:customStyle="1" w:styleId="LSEGTableAppendix">
    <w:name w:val="LSEG Table Appendix"/>
    <w:basedOn w:val="TableNormal"/>
    <w:uiPriority w:val="99"/>
    <w:rsid w:val="00187B25"/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table" w:customStyle="1" w:styleId="LSEGPlaceholder">
    <w:name w:val="LSEG Placeholder"/>
    <w:basedOn w:val="TableNormal"/>
    <w:uiPriority w:val="99"/>
    <w:rsid w:val="00A1049E"/>
    <w:tblPr>
      <w:tblCellMar>
        <w:left w:w="0" w:type="dxa"/>
        <w:right w:w="0" w:type="dxa"/>
      </w:tblCellMar>
    </w:tblPr>
  </w:style>
  <w:style w:type="numbering" w:customStyle="1" w:styleId="ListHeadings">
    <w:name w:val="ListHeadings"/>
    <w:uiPriority w:val="99"/>
    <w:rsid w:val="00494964"/>
    <w:pPr>
      <w:numPr>
        <w:numId w:val="11"/>
      </w:numPr>
    </w:pPr>
  </w:style>
  <w:style w:type="paragraph" w:customStyle="1" w:styleId="TableBullet">
    <w:name w:val="Table Bullet"/>
    <w:basedOn w:val="LSEGBaseArial"/>
    <w:uiPriority w:val="2"/>
    <w:rsid w:val="00843EC9"/>
    <w:pPr>
      <w:numPr>
        <w:numId w:val="17"/>
      </w:numPr>
      <w:spacing w:after="113"/>
      <w:ind w:left="340" w:hanging="340"/>
    </w:pPr>
  </w:style>
  <w:style w:type="paragraph" w:customStyle="1" w:styleId="TableTitle">
    <w:name w:val="Table Title"/>
    <w:basedOn w:val="LSEGBaseArial"/>
    <w:uiPriority w:val="2"/>
    <w:rsid w:val="00991E3C"/>
    <w:pPr>
      <w:spacing w:before="85" w:after="113" w:line="240" w:lineRule="auto"/>
    </w:pPr>
    <w:rPr>
      <w:b/>
      <w:sz w:val="22"/>
    </w:rPr>
  </w:style>
  <w:style w:type="paragraph" w:customStyle="1" w:styleId="KeyfactMargin">
    <w:name w:val="Keyfact Margin"/>
    <w:basedOn w:val="LSEGBaseArial"/>
    <w:next w:val="KeyfactMarginHeading"/>
    <w:uiPriority w:val="9"/>
    <w:rsid w:val="00C03310"/>
    <w:pPr>
      <w:keepNext/>
      <w:framePr w:w="1418" w:wrap="around" w:hAnchor="page" w:x="9640" w:yAlign="top"/>
      <w:pBdr>
        <w:top w:val="single" w:sz="36" w:space="7" w:color="6988AA"/>
      </w:pBdr>
      <w:spacing w:after="113" w:line="240" w:lineRule="auto"/>
    </w:pPr>
    <w:rPr>
      <w:color w:val="6988AA"/>
      <w:sz w:val="58"/>
    </w:rPr>
  </w:style>
  <w:style w:type="paragraph" w:customStyle="1" w:styleId="KeyfactMarginHeading">
    <w:name w:val="Keyfact Margin Heading"/>
    <w:basedOn w:val="LSEGBaseArial"/>
    <w:next w:val="KeyfactMarginText"/>
    <w:uiPriority w:val="9"/>
    <w:rsid w:val="00C03310"/>
    <w:pPr>
      <w:keepNext/>
      <w:keepLines/>
      <w:framePr w:w="1418" w:wrap="around" w:hAnchor="page" w:x="9640" w:yAlign="top"/>
      <w:spacing w:after="170" w:line="180" w:lineRule="exact"/>
    </w:pPr>
    <w:rPr>
      <w:b/>
      <w:color w:val="6988AA"/>
      <w:sz w:val="17"/>
    </w:rPr>
  </w:style>
  <w:style w:type="paragraph" w:customStyle="1" w:styleId="KeyfactMarginText">
    <w:name w:val="Keyfact Margin Text"/>
    <w:basedOn w:val="LSEGBaseArial"/>
    <w:uiPriority w:val="9"/>
    <w:rsid w:val="00C03310"/>
    <w:pPr>
      <w:keepLines/>
      <w:framePr w:w="1418" w:wrap="around" w:hAnchor="page" w:x="9640" w:yAlign="top"/>
      <w:spacing w:after="0" w:line="160" w:lineRule="exact"/>
    </w:pPr>
    <w:rPr>
      <w:color w:val="808080"/>
      <w:sz w:val="14"/>
    </w:rPr>
  </w:style>
  <w:style w:type="paragraph" w:customStyle="1" w:styleId="Keyfact">
    <w:name w:val="Keyfact"/>
    <w:basedOn w:val="LSEGBaseArial"/>
    <w:next w:val="KeyfactHeading"/>
    <w:uiPriority w:val="9"/>
    <w:rsid w:val="00C03310"/>
    <w:pPr>
      <w:keepNext/>
      <w:framePr w:w="1418" w:wrap="notBeside" w:vAnchor="text" w:hAnchor="text" w:y="1"/>
      <w:pBdr>
        <w:top w:val="single" w:sz="36" w:space="7" w:color="6988AA"/>
      </w:pBdr>
      <w:spacing w:after="113" w:line="240" w:lineRule="auto"/>
    </w:pPr>
    <w:rPr>
      <w:color w:val="6988AA"/>
      <w:sz w:val="58"/>
    </w:rPr>
  </w:style>
  <w:style w:type="paragraph" w:customStyle="1" w:styleId="KeyfactHeading">
    <w:name w:val="Keyfact Heading"/>
    <w:basedOn w:val="LSEGBaseArial"/>
    <w:next w:val="KeyfactText"/>
    <w:uiPriority w:val="9"/>
    <w:rsid w:val="00C03310"/>
    <w:pPr>
      <w:keepNext/>
      <w:keepLines/>
      <w:framePr w:w="1418" w:wrap="notBeside" w:vAnchor="text" w:hAnchor="text" w:y="1"/>
      <w:spacing w:after="170" w:line="240" w:lineRule="auto"/>
    </w:pPr>
    <w:rPr>
      <w:b/>
      <w:color w:val="6988AA"/>
      <w:sz w:val="17"/>
    </w:rPr>
  </w:style>
  <w:style w:type="paragraph" w:customStyle="1" w:styleId="KeyfactText">
    <w:name w:val="Keyfact Text"/>
    <w:basedOn w:val="LSEGBaseArial"/>
    <w:uiPriority w:val="9"/>
    <w:rsid w:val="00C03310"/>
    <w:pPr>
      <w:keepLines/>
      <w:framePr w:w="1418" w:wrap="notBeside" w:vAnchor="text" w:hAnchor="text" w:y="1"/>
      <w:spacing w:line="160" w:lineRule="exact"/>
    </w:pPr>
    <w:rPr>
      <w:color w:val="808080"/>
      <w:sz w:val="14"/>
    </w:rPr>
  </w:style>
  <w:style w:type="paragraph" w:customStyle="1" w:styleId="PullQuote">
    <w:name w:val="Pull Quote"/>
    <w:basedOn w:val="LSEGBaseArial"/>
    <w:next w:val="PullQuoteText"/>
    <w:uiPriority w:val="1"/>
    <w:rsid w:val="00C03310"/>
    <w:pPr>
      <w:keepNext/>
      <w:pBdr>
        <w:top w:val="single" w:sz="8" w:space="14" w:color="6988AA"/>
      </w:pBdr>
      <w:spacing w:after="397" w:line="560" w:lineRule="exact"/>
    </w:pPr>
    <w:rPr>
      <w:color w:val="6988AA"/>
      <w:sz w:val="56"/>
    </w:rPr>
  </w:style>
  <w:style w:type="paragraph" w:customStyle="1" w:styleId="PullQuoteText">
    <w:name w:val="Pull Quote Text"/>
    <w:basedOn w:val="LSEGBaseArial"/>
    <w:uiPriority w:val="1"/>
    <w:rsid w:val="00C03310"/>
    <w:pPr>
      <w:keepLines/>
      <w:pBdr>
        <w:bottom w:val="single" w:sz="8" w:space="14" w:color="6988AA"/>
      </w:pBdr>
      <w:spacing w:after="680" w:line="280" w:lineRule="exact"/>
    </w:pPr>
    <w:rPr>
      <w:color w:val="808080"/>
      <w:sz w:val="24"/>
    </w:rPr>
  </w:style>
  <w:style w:type="paragraph" w:customStyle="1" w:styleId="ImportantQuote">
    <w:name w:val="Important / Quote"/>
    <w:basedOn w:val="LSEGBaseArial"/>
    <w:uiPriority w:val="1"/>
    <w:rsid w:val="00C03310"/>
    <w:pPr>
      <w:keepLines/>
      <w:spacing w:line="220" w:lineRule="exact"/>
    </w:pPr>
    <w:rPr>
      <w:color w:val="6988AA"/>
      <w:sz w:val="18"/>
    </w:rPr>
  </w:style>
  <w:style w:type="paragraph" w:customStyle="1" w:styleId="PageNoteText">
    <w:name w:val="Page Note Text"/>
    <w:basedOn w:val="LSEGBaseArial"/>
    <w:uiPriority w:val="1"/>
    <w:rsid w:val="00E97047"/>
    <w:pPr>
      <w:framePr w:w="1418" w:wrap="around" w:hAnchor="page" w:x="9640" w:yAlign="bottom"/>
      <w:pBdr>
        <w:top w:val="single" w:sz="24" w:space="6" w:color="000000"/>
      </w:pBdr>
      <w:spacing w:after="113"/>
    </w:pPr>
    <w:rPr>
      <w:sz w:val="12"/>
    </w:rPr>
  </w:style>
  <w:style w:type="character" w:customStyle="1" w:styleId="PageNoteRef">
    <w:name w:val="Page Note Ref"/>
    <w:uiPriority w:val="1"/>
    <w:rsid w:val="00E97047"/>
    <w:rPr>
      <w:vertAlign w:val="superscript"/>
    </w:rPr>
  </w:style>
  <w:style w:type="table" w:customStyle="1" w:styleId="LSEGTableofDefinitions">
    <w:name w:val="LSEG Table of Definitions"/>
    <w:basedOn w:val="TableNormal"/>
    <w:uiPriority w:val="99"/>
    <w:rsid w:val="0012122B"/>
    <w:tblPr>
      <w:tblInd w:w="113" w:type="dxa"/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113" w:type="dxa"/>
        <w:right w:w="113" w:type="dxa"/>
      </w:tblCellMar>
    </w:tblPr>
    <w:tblStylePr w:type="firstRow">
      <w:tblPr/>
      <w:trPr>
        <w:tblHeader/>
      </w:trPr>
      <w:tcPr>
        <w:tcBorders>
          <w:top w:val="nil"/>
          <w:left w:val="nil"/>
          <w:bottom w:val="single" w:sz="24" w:space="0" w:color="33333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LSEGBaseArial"/>
    <w:uiPriority w:val="3"/>
    <w:rsid w:val="00216265"/>
    <w:pPr>
      <w:pBdr>
        <w:top w:val="single" w:sz="36" w:space="3" w:color="000000"/>
      </w:pBdr>
      <w:spacing w:after="0" w:line="240" w:lineRule="auto"/>
    </w:pPr>
    <w:rPr>
      <w:b/>
      <w:sz w:val="50"/>
    </w:rPr>
  </w:style>
  <w:style w:type="paragraph" w:customStyle="1" w:styleId="ProductName">
    <w:name w:val="Product Name"/>
    <w:basedOn w:val="LSEGBaseArial"/>
    <w:uiPriority w:val="3"/>
    <w:rsid w:val="00B26756"/>
    <w:pPr>
      <w:spacing w:after="0" w:line="240" w:lineRule="auto"/>
    </w:pPr>
    <w:rPr>
      <w:b/>
      <w:sz w:val="92"/>
    </w:rPr>
  </w:style>
  <w:style w:type="paragraph" w:customStyle="1" w:styleId="FooterText">
    <w:name w:val="Footer Text"/>
    <w:basedOn w:val="LSEGBaseArial"/>
    <w:uiPriority w:val="1"/>
    <w:rsid w:val="00B5213D"/>
    <w:pPr>
      <w:framePr w:w="8505" w:vSpace="567" w:wrap="notBeside" w:hAnchor="margin" w:yAlign="bottom"/>
      <w:spacing w:after="0" w:line="120" w:lineRule="exact"/>
    </w:pPr>
    <w:rPr>
      <w:sz w:val="10"/>
    </w:rPr>
  </w:style>
  <w:style w:type="paragraph" w:customStyle="1" w:styleId="TableCaption">
    <w:name w:val="Table Caption"/>
    <w:basedOn w:val="LSEGBaseArial"/>
    <w:uiPriority w:val="2"/>
    <w:rsid w:val="004B3152"/>
    <w:pPr>
      <w:spacing w:after="199"/>
    </w:pPr>
    <w:rPr>
      <w:b/>
    </w:rPr>
  </w:style>
  <w:style w:type="paragraph" w:customStyle="1" w:styleId="DocumentDate">
    <w:name w:val="Document Date"/>
    <w:basedOn w:val="LSEGBaseArial"/>
    <w:uiPriority w:val="3"/>
    <w:rsid w:val="008C21FE"/>
    <w:pPr>
      <w:spacing w:after="0" w:line="240" w:lineRule="auto"/>
    </w:pPr>
    <w:rPr>
      <w:sz w:val="24"/>
    </w:rPr>
  </w:style>
  <w:style w:type="paragraph" w:customStyle="1" w:styleId="TandCHeading">
    <w:name w:val="TandC Heading"/>
    <w:basedOn w:val="LSEGBaseArial"/>
    <w:next w:val="TandCText"/>
    <w:uiPriority w:val="1"/>
    <w:rsid w:val="00B26756"/>
    <w:pPr>
      <w:numPr>
        <w:numId w:val="18"/>
      </w:numPr>
      <w:pBdr>
        <w:top w:val="single" w:sz="24" w:space="6" w:color="333333"/>
      </w:pBdr>
      <w:spacing w:after="227"/>
    </w:pPr>
    <w:rPr>
      <w:b/>
      <w:sz w:val="20"/>
    </w:rPr>
  </w:style>
  <w:style w:type="paragraph" w:customStyle="1" w:styleId="TandCText">
    <w:name w:val="TandC Text"/>
    <w:basedOn w:val="LSEGBaseArial"/>
    <w:uiPriority w:val="1"/>
    <w:rsid w:val="009470EA"/>
    <w:pPr>
      <w:numPr>
        <w:ilvl w:val="1"/>
        <w:numId w:val="18"/>
      </w:numPr>
      <w:spacing w:after="227" w:line="170" w:lineRule="exact"/>
    </w:pPr>
    <w:rPr>
      <w:sz w:val="14"/>
    </w:rPr>
  </w:style>
  <w:style w:type="numbering" w:customStyle="1" w:styleId="ListTermsConditions">
    <w:name w:val="List Terms &amp; Conditions"/>
    <w:uiPriority w:val="99"/>
    <w:rsid w:val="006D7378"/>
    <w:pPr>
      <w:numPr>
        <w:numId w:val="18"/>
      </w:numPr>
    </w:pPr>
  </w:style>
  <w:style w:type="paragraph" w:customStyle="1" w:styleId="AppFormQuestion">
    <w:name w:val="App Form Question"/>
    <w:basedOn w:val="LSEGBaseArial"/>
    <w:next w:val="AppFormResponse"/>
    <w:uiPriority w:val="5"/>
    <w:rsid w:val="0096339E"/>
    <w:pPr>
      <w:keepNext/>
      <w:numPr>
        <w:numId w:val="20"/>
      </w:numPr>
      <w:pBdr>
        <w:top w:val="single" w:sz="24" w:space="1" w:color="6988AA"/>
        <w:left w:val="single" w:sz="24" w:space="2" w:color="6988AA"/>
        <w:bottom w:val="single" w:sz="24" w:space="1" w:color="6988AA"/>
        <w:right w:val="single" w:sz="24" w:space="2" w:color="6988AA"/>
      </w:pBdr>
      <w:shd w:val="clear" w:color="auto" w:fill="6988AA"/>
      <w:spacing w:before="113" w:after="113" w:line="180" w:lineRule="exact"/>
      <w:ind w:left="510" w:right="113" w:hanging="397"/>
    </w:pPr>
    <w:rPr>
      <w:b/>
      <w:color w:val="FFFFFF"/>
    </w:rPr>
  </w:style>
  <w:style w:type="paragraph" w:customStyle="1" w:styleId="AppFormResponse">
    <w:name w:val="App Form Response"/>
    <w:basedOn w:val="AppFormText"/>
    <w:uiPriority w:val="5"/>
    <w:rsid w:val="00A73BAD"/>
    <w:pPr>
      <w:pBdr>
        <w:bottom w:val="single" w:sz="2" w:space="1" w:color="333333"/>
        <w:between w:val="single" w:sz="2" w:space="1" w:color="333333"/>
      </w:pBdr>
    </w:pPr>
  </w:style>
  <w:style w:type="paragraph" w:customStyle="1" w:styleId="AppFormText">
    <w:name w:val="App Form Text"/>
    <w:basedOn w:val="LSEGBaseArial"/>
    <w:uiPriority w:val="5"/>
    <w:rsid w:val="00C56C28"/>
    <w:pPr>
      <w:tabs>
        <w:tab w:val="left" w:pos="2268"/>
        <w:tab w:val="right" w:pos="4111"/>
      </w:tabs>
      <w:spacing w:after="113" w:line="397" w:lineRule="exact"/>
      <w:ind w:left="510"/>
      <w:contextualSpacing/>
    </w:pPr>
  </w:style>
  <w:style w:type="paragraph" w:customStyle="1" w:styleId="DisclaimerHeading">
    <w:name w:val="Disclaimer Heading"/>
    <w:basedOn w:val="LSEGBaseArial"/>
    <w:next w:val="DisclaimerText"/>
    <w:uiPriority w:val="4"/>
    <w:rsid w:val="00486CFB"/>
    <w:pPr>
      <w:keepNext/>
      <w:pBdr>
        <w:top w:val="single" w:sz="36" w:space="9" w:color="FFFFFF"/>
      </w:pBdr>
      <w:spacing w:after="284" w:line="240" w:lineRule="auto"/>
    </w:pPr>
    <w:rPr>
      <w:b/>
      <w:color w:val="FFFFFF"/>
      <w:sz w:val="24"/>
    </w:rPr>
  </w:style>
  <w:style w:type="paragraph" w:customStyle="1" w:styleId="DisclaimerText">
    <w:name w:val="Disclaimer Text"/>
    <w:basedOn w:val="LSEGBaseArial"/>
    <w:uiPriority w:val="4"/>
    <w:rsid w:val="00486CFB"/>
    <w:pPr>
      <w:spacing w:after="227"/>
    </w:pPr>
    <w:rPr>
      <w:color w:val="FFFFFF"/>
    </w:rPr>
  </w:style>
  <w:style w:type="paragraph" w:customStyle="1" w:styleId="ContactDetails">
    <w:name w:val="Contact Details"/>
    <w:basedOn w:val="LSEGBaseArial"/>
    <w:uiPriority w:val="4"/>
    <w:rsid w:val="00486CFB"/>
    <w:pPr>
      <w:framePr w:hSpace="181" w:wrap="around" w:vAnchor="page" w:hAnchor="margin" w:xAlign="right" w:y="11086"/>
      <w:spacing w:after="85" w:line="230" w:lineRule="exact"/>
    </w:pPr>
    <w:rPr>
      <w:sz w:val="20"/>
    </w:rPr>
  </w:style>
  <w:style w:type="paragraph" w:customStyle="1" w:styleId="ContactHeading">
    <w:name w:val="Contact Heading"/>
    <w:basedOn w:val="LSEGBaseArial"/>
    <w:uiPriority w:val="4"/>
    <w:rsid w:val="00486CFB"/>
    <w:pPr>
      <w:framePr w:hSpace="181" w:wrap="around" w:vAnchor="page" w:hAnchor="margin" w:xAlign="right" w:y="11086"/>
      <w:spacing w:after="284" w:line="240" w:lineRule="auto"/>
    </w:pPr>
    <w:rPr>
      <w:b/>
      <w:sz w:val="24"/>
    </w:rPr>
  </w:style>
  <w:style w:type="paragraph" w:customStyle="1" w:styleId="CompanyDetails">
    <w:name w:val="Company Details"/>
    <w:basedOn w:val="LSEGBaseArial"/>
    <w:uiPriority w:val="4"/>
    <w:rsid w:val="00486CFB"/>
    <w:pPr>
      <w:framePr w:w="10206" w:wrap="around" w:hAnchor="margin" w:yAlign="bottom"/>
      <w:pBdr>
        <w:bottom w:val="single" w:sz="2" w:space="9" w:color="000000"/>
      </w:pBdr>
      <w:spacing w:after="170" w:line="120" w:lineRule="exact"/>
      <w:contextualSpacing/>
    </w:pPr>
    <w:rPr>
      <w:sz w:val="10"/>
    </w:rPr>
  </w:style>
  <w:style w:type="paragraph" w:customStyle="1" w:styleId="VersionHeading">
    <w:name w:val="Version Heading"/>
    <w:basedOn w:val="LSEGBaseArial"/>
    <w:next w:val="VersionText"/>
    <w:uiPriority w:val="4"/>
    <w:rsid w:val="00486CFB"/>
    <w:pPr>
      <w:framePr w:hSpace="181" w:wrap="around" w:vAnchor="page" w:hAnchor="margin" w:xAlign="right" w:y="11086"/>
      <w:spacing w:before="170" w:after="284" w:line="240" w:lineRule="auto"/>
      <w:suppressOverlap/>
    </w:pPr>
    <w:rPr>
      <w:noProof/>
      <w:sz w:val="24"/>
      <w:lang w:eastAsia="en-GB"/>
    </w:rPr>
  </w:style>
  <w:style w:type="paragraph" w:customStyle="1" w:styleId="VersionText">
    <w:name w:val="Version Text"/>
    <w:basedOn w:val="LSEGBaseArial"/>
    <w:uiPriority w:val="4"/>
    <w:rsid w:val="00486CFB"/>
    <w:pPr>
      <w:spacing w:after="0" w:line="230" w:lineRule="exact"/>
    </w:pPr>
    <w:rPr>
      <w:noProof/>
      <w:sz w:val="20"/>
    </w:rPr>
  </w:style>
  <w:style w:type="paragraph" w:customStyle="1" w:styleId="CoverProductName">
    <w:name w:val="Cover Product Name"/>
    <w:basedOn w:val="LSEGBaseArial"/>
    <w:uiPriority w:val="4"/>
    <w:rsid w:val="00176110"/>
    <w:pPr>
      <w:spacing w:after="227" w:line="240" w:lineRule="auto"/>
    </w:pPr>
    <w:rPr>
      <w:b/>
      <w:noProof/>
      <w:color w:val="FFFFFF"/>
      <w:sz w:val="92"/>
      <w:lang w:eastAsia="en-GB"/>
    </w:rPr>
  </w:style>
  <w:style w:type="paragraph" w:customStyle="1" w:styleId="CoverTitle">
    <w:name w:val="Cover Title"/>
    <w:basedOn w:val="LSEGBaseArial"/>
    <w:uiPriority w:val="4"/>
    <w:rsid w:val="00486CFB"/>
    <w:pPr>
      <w:spacing w:before="200" w:after="57" w:line="500" w:lineRule="exact"/>
    </w:pPr>
    <w:rPr>
      <w:noProof/>
      <w:color w:val="FFFFFF"/>
      <w:sz w:val="50"/>
      <w:lang w:eastAsia="en-GB"/>
    </w:rPr>
  </w:style>
  <w:style w:type="character" w:customStyle="1" w:styleId="Superscript">
    <w:name w:val="Superscript"/>
    <w:uiPriority w:val="22"/>
    <w:rsid w:val="009470EA"/>
    <w:rPr>
      <w:noProof/>
      <w:vertAlign w:val="superscript"/>
    </w:rPr>
  </w:style>
  <w:style w:type="paragraph" w:customStyle="1" w:styleId="ReferenceHeading">
    <w:name w:val="Reference Heading"/>
    <w:basedOn w:val="LSEGBaseArial"/>
    <w:next w:val="ReferenceText"/>
    <w:uiPriority w:val="1"/>
    <w:rsid w:val="00B26756"/>
    <w:pPr>
      <w:numPr>
        <w:numId w:val="23"/>
      </w:numPr>
      <w:spacing w:after="142"/>
    </w:pPr>
    <w:rPr>
      <w:b/>
      <w:noProof/>
      <w:sz w:val="20"/>
    </w:rPr>
  </w:style>
  <w:style w:type="paragraph" w:customStyle="1" w:styleId="ReferenceText">
    <w:name w:val="Reference Text"/>
    <w:basedOn w:val="LSEGBaseArial"/>
    <w:uiPriority w:val="1"/>
    <w:rsid w:val="00E54174"/>
    <w:pPr>
      <w:numPr>
        <w:ilvl w:val="1"/>
        <w:numId w:val="23"/>
      </w:numPr>
      <w:spacing w:after="142"/>
    </w:pPr>
    <w:rPr>
      <w:noProof/>
    </w:rPr>
  </w:style>
  <w:style w:type="numbering" w:customStyle="1" w:styleId="ListReferences">
    <w:name w:val="List References"/>
    <w:uiPriority w:val="99"/>
    <w:rsid w:val="00E54174"/>
    <w:pPr>
      <w:numPr>
        <w:numId w:val="21"/>
      </w:numPr>
    </w:pPr>
  </w:style>
  <w:style w:type="paragraph" w:customStyle="1" w:styleId="IntroLabel">
    <w:name w:val="Intro Label"/>
    <w:basedOn w:val="LSEGBaseArial"/>
    <w:link w:val="IntroLabelChar"/>
    <w:rsid w:val="00E16E5E"/>
    <w:pPr>
      <w:spacing w:before="57" w:line="280" w:lineRule="exact"/>
    </w:pPr>
    <w:rPr>
      <w:b/>
      <w:color w:val="6988AA"/>
      <w:sz w:val="26"/>
    </w:rPr>
  </w:style>
  <w:style w:type="paragraph" w:customStyle="1" w:styleId="Recipient">
    <w:name w:val="Recipient"/>
    <w:basedOn w:val="LSEGBaseArial"/>
    <w:next w:val="Subject"/>
    <w:rsid w:val="00E16E5E"/>
    <w:pPr>
      <w:spacing w:before="57" w:after="284" w:line="280" w:lineRule="exact"/>
    </w:pPr>
    <w:rPr>
      <w:b/>
      <w:sz w:val="26"/>
    </w:rPr>
  </w:style>
  <w:style w:type="paragraph" w:customStyle="1" w:styleId="Subject">
    <w:name w:val="Subject"/>
    <w:basedOn w:val="LSEGBaseArial"/>
    <w:rsid w:val="00E16E5E"/>
    <w:pPr>
      <w:spacing w:before="57" w:after="284" w:line="280" w:lineRule="exact"/>
    </w:pPr>
    <w:rPr>
      <w:sz w:val="26"/>
    </w:rPr>
  </w:style>
  <w:style w:type="character" w:customStyle="1" w:styleId="LSEGBaseArialChar">
    <w:name w:val="LSEG Base Arial Char"/>
    <w:link w:val="LSEGBaseArial"/>
    <w:uiPriority w:val="99"/>
    <w:semiHidden/>
    <w:rsid w:val="00176110"/>
    <w:rPr>
      <w:rFonts w:ascii="Arial" w:hAnsi="Arial"/>
      <w:color w:val="000000"/>
      <w:sz w:val="16"/>
    </w:rPr>
  </w:style>
  <w:style w:type="character" w:customStyle="1" w:styleId="IntroLabelChar">
    <w:name w:val="Intro Label Char"/>
    <w:link w:val="IntroLabel"/>
    <w:rsid w:val="00E16E5E"/>
    <w:rPr>
      <w:rFonts w:ascii="Arial" w:hAnsi="Arial"/>
      <w:b/>
      <w:color w:val="6988A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ondonstockexchange.com/techlib" TargetMode="External"/><Relationship Id="rId10" Type="http://schemas.openxmlformats.org/officeDocument/2006/relationships/hyperlink" Target="mailto:londontam@lse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decho.com" TargetMode="External"/><Relationship Id="rId14" Type="http://schemas.openxmlformats.org/officeDocument/2006/relationships/hyperlink" Target="mailto:londontam@lse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Not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A57B-4B07-4D28-AAF7-4C2454DB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Notices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Template Company</Company>
  <LinksUpToDate>false</LinksUpToDate>
  <CharactersWithSpaces>2144</CharactersWithSpaces>
  <SharedDoc>false</SharedDoc>
  <HLinks>
    <vt:vector size="24" baseType="variant">
      <vt:variant>
        <vt:i4>3997736</vt:i4>
      </vt:variant>
      <vt:variant>
        <vt:i4>9</vt:i4>
      </vt:variant>
      <vt:variant>
        <vt:i4>0</vt:i4>
      </vt:variant>
      <vt:variant>
        <vt:i4>5</vt:i4>
      </vt:variant>
      <vt:variant>
        <vt:lpwstr>http://www.londonstockexchange.com/techlib</vt:lpwstr>
      </vt:variant>
      <vt:variant>
        <vt:lpwstr/>
      </vt:variant>
      <vt:variant>
        <vt:i4>6160505</vt:i4>
      </vt:variant>
      <vt:variant>
        <vt:i4>6</vt:i4>
      </vt:variant>
      <vt:variant>
        <vt:i4>0</vt:i4>
      </vt:variant>
      <vt:variant>
        <vt:i4>5</vt:i4>
      </vt:variant>
      <vt:variant>
        <vt:lpwstr>mailto:londontam@lseg.com</vt:lpwstr>
      </vt:variant>
      <vt:variant>
        <vt:lpwstr/>
      </vt:variant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mailto:londontam@lseg.com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http://www.lseg.com/businessdays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Luke Middleton</cp:lastModifiedBy>
  <cp:revision>2</cp:revision>
  <cp:lastPrinted>2016-04-19T09:59:00Z</cp:lastPrinted>
  <dcterms:created xsi:type="dcterms:W3CDTF">2016-07-08T11:15:00Z</dcterms:created>
  <dcterms:modified xsi:type="dcterms:W3CDTF">2016-07-08T11:15:00Z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Service Announcement</vt:lpwstr>
  </property>
  <property fmtid="{D5CDD505-2E9C-101B-9397-08002B2CF9AE}" pid="3" name="Document Date">
    <vt:lpwstr>19 December 2013</vt:lpwstr>
  </property>
  <property fmtid="{D5CDD505-2E9C-101B-9397-08002B2CF9AE}" pid="4" name="Product Name">
    <vt:lpwstr>Alternative Site Recovery Test</vt:lpwstr>
  </property>
  <property fmtid="{D5CDD505-2E9C-101B-9397-08002B2CF9AE}" pid="5" name="Business Area">
    <vt:lpwstr>London Stock Exchange</vt:lpwstr>
  </property>
  <property fmtid="{D5CDD505-2E9C-101B-9397-08002B2CF9AE}" pid="6" name="_AdHocReviewCycleID">
    <vt:i4>1042500607</vt:i4>
  </property>
  <property fmtid="{D5CDD505-2E9C-101B-9397-08002B2CF9AE}" pid="7" name="_NewReviewCycle">
    <vt:lpwstr/>
  </property>
  <property fmtid="{D5CDD505-2E9C-101B-9397-08002B2CF9AE}" pid="8" name="_EmailSubject">
    <vt:lpwstr>TRADEcho Service Announcement - updated</vt:lpwstr>
  </property>
  <property fmtid="{D5CDD505-2E9C-101B-9397-08002B2CF9AE}" pid="9" name="_AuthorEmail">
    <vt:lpwstr>PTeillet@lseg.com</vt:lpwstr>
  </property>
  <property fmtid="{D5CDD505-2E9C-101B-9397-08002B2CF9AE}" pid="10" name="_AuthorEmailDisplayName">
    <vt:lpwstr>Teillet, Philippe</vt:lpwstr>
  </property>
  <property fmtid="{D5CDD505-2E9C-101B-9397-08002B2CF9AE}" pid="11" name="_PreviousAdHocReviewCycleID">
    <vt:i4>1614359992</vt:i4>
  </property>
  <property fmtid="{D5CDD505-2E9C-101B-9397-08002B2CF9AE}" pid="12" name="_ReviewingToolsShownOnce">
    <vt:lpwstr/>
  </property>
</Properties>
</file>